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4FD92281"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22B06CC8"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C3D17">
              <w:rPr>
                <w:rFonts w:ascii="Arial" w:hAnsi="Arial" w:cs="Arial"/>
                <w:b/>
                <w:sz w:val="20"/>
                <w:szCs w:val="20"/>
              </w:rPr>
              <w:t xml:space="preserve"> Eryn Ruder</w:t>
            </w:r>
          </w:p>
        </w:tc>
        <w:tc>
          <w:tcPr>
            <w:tcW w:w="4355" w:type="dxa"/>
            <w:tcBorders>
              <w:top w:val="single" w:sz="4" w:space="0" w:color="auto"/>
              <w:left w:val="single" w:sz="4" w:space="0" w:color="auto"/>
              <w:bottom w:val="single" w:sz="4" w:space="0" w:color="auto"/>
              <w:right w:val="single" w:sz="4" w:space="0" w:color="auto"/>
            </w:tcBorders>
            <w:hideMark/>
          </w:tcPr>
          <w:p w14:paraId="654A0188"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C3D17">
              <w:rPr>
                <w:rFonts w:ascii="Arial" w:hAnsi="Arial" w:cs="Arial"/>
                <w:b/>
                <w:sz w:val="20"/>
                <w:szCs w:val="20"/>
              </w:rPr>
              <w:t xml:space="preserve"> eruder@nwlsd.org</w:t>
            </w:r>
          </w:p>
        </w:tc>
        <w:tc>
          <w:tcPr>
            <w:tcW w:w="1873" w:type="dxa"/>
            <w:tcBorders>
              <w:top w:val="single" w:sz="4" w:space="0" w:color="auto"/>
              <w:left w:val="single" w:sz="4" w:space="0" w:color="auto"/>
              <w:bottom w:val="single" w:sz="4" w:space="0" w:color="auto"/>
              <w:right w:val="single" w:sz="4" w:space="0" w:color="auto"/>
            </w:tcBorders>
            <w:hideMark/>
          </w:tcPr>
          <w:p w14:paraId="6329A62E" w14:textId="072EFD25" w:rsidR="003B0A40" w:rsidRDefault="003B0A40" w:rsidP="0056367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9C3D17">
              <w:rPr>
                <w:rFonts w:ascii="Arial" w:hAnsi="Arial" w:cs="Arial"/>
                <w:b/>
                <w:sz w:val="20"/>
                <w:szCs w:val="20"/>
              </w:rPr>
              <w:t xml:space="preserve"> </w:t>
            </w:r>
            <w:r w:rsidR="00563670">
              <w:rPr>
                <w:rFonts w:ascii="Arial" w:hAnsi="Arial" w:cs="Arial"/>
                <w:b/>
                <w:sz w:val="20"/>
                <w:szCs w:val="20"/>
              </w:rPr>
              <w:t>1/03/15</w:t>
            </w:r>
          </w:p>
        </w:tc>
      </w:tr>
    </w:tbl>
    <w:p w14:paraId="580D8900" w14:textId="77777777"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14:paraId="6DED34D1" w14:textId="77777777" w:rsidTr="00E43281">
        <w:trPr>
          <w:trHeight w:val="248"/>
        </w:trPr>
        <w:tc>
          <w:tcPr>
            <w:tcW w:w="5868" w:type="dxa"/>
          </w:tcPr>
          <w:p w14:paraId="1A4DB28C"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9C3D17">
              <w:rPr>
                <w:rFonts w:ascii="Arial" w:hAnsi="Arial" w:cs="Arial"/>
                <w:b/>
                <w:sz w:val="20"/>
                <w:szCs w:val="20"/>
              </w:rPr>
              <w:t>Importance of water to life</w:t>
            </w:r>
          </w:p>
        </w:tc>
        <w:tc>
          <w:tcPr>
            <w:tcW w:w="990" w:type="dxa"/>
            <w:vMerge w:val="restart"/>
          </w:tcPr>
          <w:p w14:paraId="31C76DC4"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Unit #:</w:t>
            </w:r>
          </w:p>
          <w:p w14:paraId="4ACAC7ED" w14:textId="77777777" w:rsidR="00E43281" w:rsidRPr="009C3D17" w:rsidRDefault="009C3D17" w:rsidP="009C3D17">
            <w:pPr>
              <w:rPr>
                <w:rFonts w:ascii="Arial" w:hAnsi="Arial" w:cs="Arial"/>
                <w:sz w:val="20"/>
                <w:szCs w:val="20"/>
              </w:rPr>
            </w:pPr>
            <w:r>
              <w:rPr>
                <w:rFonts w:ascii="Arial" w:hAnsi="Arial" w:cs="Arial"/>
                <w:sz w:val="20"/>
                <w:szCs w:val="20"/>
              </w:rPr>
              <w:t xml:space="preserve">     1</w:t>
            </w:r>
          </w:p>
        </w:tc>
        <w:tc>
          <w:tcPr>
            <w:tcW w:w="1359" w:type="dxa"/>
            <w:vMerge w:val="restart"/>
          </w:tcPr>
          <w:p w14:paraId="6064B320"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1238BF46" w14:textId="77777777" w:rsidR="00E43281" w:rsidRPr="009C3D17" w:rsidRDefault="009C3D17" w:rsidP="009C3D17">
            <w:pPr>
              <w:jc w:val="center"/>
              <w:rPr>
                <w:rFonts w:ascii="Arial" w:hAnsi="Arial" w:cs="Arial"/>
                <w:sz w:val="20"/>
                <w:szCs w:val="20"/>
              </w:rPr>
            </w:pPr>
            <w:r>
              <w:rPr>
                <w:rFonts w:ascii="Arial" w:hAnsi="Arial" w:cs="Arial"/>
                <w:sz w:val="20"/>
                <w:szCs w:val="20"/>
              </w:rPr>
              <w:t>1</w:t>
            </w:r>
          </w:p>
        </w:tc>
        <w:tc>
          <w:tcPr>
            <w:tcW w:w="1359" w:type="dxa"/>
            <w:vMerge w:val="restart"/>
          </w:tcPr>
          <w:p w14:paraId="260EA272" w14:textId="77777777" w:rsidR="009C3D17"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1A7AA3DE" w14:textId="77777777" w:rsidR="00E43281" w:rsidRPr="009C3D17" w:rsidRDefault="009C3D17" w:rsidP="009C3D17">
            <w:pPr>
              <w:jc w:val="center"/>
              <w:rPr>
                <w:rFonts w:ascii="Arial" w:hAnsi="Arial" w:cs="Arial"/>
                <w:sz w:val="20"/>
                <w:szCs w:val="20"/>
              </w:rPr>
            </w:pPr>
            <w:r>
              <w:rPr>
                <w:rFonts w:ascii="Arial" w:hAnsi="Arial" w:cs="Arial"/>
                <w:sz w:val="20"/>
                <w:szCs w:val="20"/>
              </w:rPr>
              <w:t>1</w:t>
            </w:r>
          </w:p>
        </w:tc>
      </w:tr>
      <w:tr w:rsidR="00E43281" w14:paraId="7D4092EC" w14:textId="77777777" w:rsidTr="00E43281">
        <w:trPr>
          <w:trHeight w:val="247"/>
        </w:trPr>
        <w:tc>
          <w:tcPr>
            <w:tcW w:w="5868" w:type="dxa"/>
          </w:tcPr>
          <w:p w14:paraId="40102678" w14:textId="437A775C" w:rsidR="00E43281" w:rsidRPr="00B8729A" w:rsidRDefault="00E43281" w:rsidP="0056367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C3D17">
              <w:rPr>
                <w:rFonts w:ascii="Arial" w:hAnsi="Arial" w:cs="Arial"/>
                <w:b/>
                <w:sz w:val="20"/>
                <w:szCs w:val="20"/>
              </w:rPr>
              <w:t xml:space="preserve">  </w:t>
            </w:r>
            <w:r w:rsidR="00563670">
              <w:rPr>
                <w:rFonts w:ascii="Arial" w:hAnsi="Arial" w:cs="Arial"/>
                <w:b/>
                <w:sz w:val="20"/>
                <w:szCs w:val="20"/>
              </w:rPr>
              <w:t>Staying Alive…Life is Complicated!</w:t>
            </w:r>
          </w:p>
        </w:tc>
        <w:tc>
          <w:tcPr>
            <w:tcW w:w="990" w:type="dxa"/>
            <w:vMerge/>
          </w:tcPr>
          <w:p w14:paraId="46A09CD7" w14:textId="77777777" w:rsidR="00E43281" w:rsidRDefault="00E43281" w:rsidP="00E43281">
            <w:pPr>
              <w:spacing w:before="60" w:after="60"/>
              <w:rPr>
                <w:rFonts w:ascii="Arial" w:hAnsi="Arial" w:cs="Arial"/>
                <w:b/>
                <w:sz w:val="20"/>
                <w:szCs w:val="20"/>
              </w:rPr>
            </w:pPr>
          </w:p>
        </w:tc>
        <w:tc>
          <w:tcPr>
            <w:tcW w:w="1359" w:type="dxa"/>
            <w:vMerge/>
          </w:tcPr>
          <w:p w14:paraId="1AADB661" w14:textId="77777777" w:rsidR="00E43281" w:rsidRDefault="00E43281" w:rsidP="008F15D4">
            <w:pPr>
              <w:spacing w:before="60" w:after="60"/>
              <w:rPr>
                <w:rFonts w:ascii="Arial" w:hAnsi="Arial" w:cs="Arial"/>
                <w:b/>
                <w:sz w:val="20"/>
                <w:szCs w:val="20"/>
              </w:rPr>
            </w:pPr>
          </w:p>
        </w:tc>
        <w:tc>
          <w:tcPr>
            <w:tcW w:w="1359" w:type="dxa"/>
            <w:vMerge/>
          </w:tcPr>
          <w:p w14:paraId="153A6BA7" w14:textId="77777777" w:rsidR="00E43281" w:rsidRDefault="00E43281" w:rsidP="008F15D4">
            <w:pPr>
              <w:spacing w:before="60" w:after="60"/>
              <w:rPr>
                <w:rFonts w:ascii="Arial" w:hAnsi="Arial" w:cs="Arial"/>
                <w:b/>
                <w:sz w:val="20"/>
                <w:szCs w:val="20"/>
              </w:rPr>
            </w:pPr>
          </w:p>
        </w:tc>
      </w:tr>
    </w:tbl>
    <w:p w14:paraId="31515CD9" w14:textId="77777777" w:rsidR="00D418E0" w:rsidRDefault="00D418E0" w:rsidP="00436FC9">
      <w:pPr>
        <w:rPr>
          <w:rFonts w:ascii="Arial" w:hAnsi="Arial" w:cs="Arial"/>
          <w:sz w:val="20"/>
          <w:szCs w:val="20"/>
        </w:rPr>
      </w:pPr>
    </w:p>
    <w:p w14:paraId="1963C714"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48EB873A" w14:textId="77777777" w:rsidTr="00E43281">
        <w:tc>
          <w:tcPr>
            <w:tcW w:w="2988" w:type="dxa"/>
          </w:tcPr>
          <w:p w14:paraId="23D9005E"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56EFCF2B" w14:textId="3D1783F5" w:rsidR="00E43281" w:rsidRPr="00662936" w:rsidRDefault="00A545B0" w:rsidP="00391C76">
            <w:pPr>
              <w:spacing w:before="60" w:after="60"/>
              <w:rPr>
                <w:rFonts w:ascii="Arial" w:hAnsi="Arial" w:cs="Arial"/>
                <w:b/>
                <w:sz w:val="20"/>
                <w:szCs w:val="20"/>
              </w:rPr>
            </w:pPr>
            <w:r>
              <w:rPr>
                <w:rFonts w:ascii="Arial" w:hAnsi="Arial" w:cs="Arial"/>
                <w:b/>
                <w:sz w:val="20"/>
                <w:szCs w:val="20"/>
              </w:rPr>
              <w:t>9</w:t>
            </w:r>
            <w:r w:rsidR="00D0362D">
              <w:rPr>
                <w:rFonts w:ascii="Arial" w:hAnsi="Arial" w:cs="Arial"/>
                <w:b/>
                <w:sz w:val="20"/>
                <w:szCs w:val="20"/>
              </w:rPr>
              <w:t xml:space="preserve"> days</w:t>
            </w:r>
          </w:p>
        </w:tc>
      </w:tr>
      <w:tr w:rsidR="00852CDE" w14:paraId="02B58BA2" w14:textId="77777777" w:rsidTr="00E43281">
        <w:tc>
          <w:tcPr>
            <w:tcW w:w="2988" w:type="dxa"/>
          </w:tcPr>
          <w:p w14:paraId="0EAF9769"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01505ABC" w14:textId="759377C4" w:rsidR="00852CDE" w:rsidRPr="00662936" w:rsidRDefault="00563670" w:rsidP="00391C76">
            <w:pPr>
              <w:spacing w:before="60" w:after="60"/>
              <w:rPr>
                <w:rFonts w:ascii="Arial" w:hAnsi="Arial" w:cs="Arial"/>
                <w:b/>
                <w:sz w:val="20"/>
                <w:szCs w:val="20"/>
              </w:rPr>
            </w:pPr>
            <w:r>
              <w:rPr>
                <w:rFonts w:ascii="Arial" w:hAnsi="Arial" w:cs="Arial"/>
                <w:b/>
                <w:sz w:val="20"/>
                <w:szCs w:val="20"/>
              </w:rPr>
              <w:t>4</w:t>
            </w:r>
            <w:r w:rsidR="00D0362D">
              <w:rPr>
                <w:rFonts w:ascii="Arial" w:hAnsi="Arial" w:cs="Arial"/>
                <w:b/>
                <w:sz w:val="20"/>
                <w:szCs w:val="20"/>
              </w:rPr>
              <w:t xml:space="preserve"> days</w:t>
            </w:r>
          </w:p>
        </w:tc>
      </w:tr>
    </w:tbl>
    <w:p w14:paraId="09BA7536" w14:textId="77777777" w:rsidR="00CD0090" w:rsidRDefault="00CD0090" w:rsidP="00CD0090">
      <w:pPr>
        <w:rPr>
          <w:rFonts w:ascii="Arial" w:hAnsi="Arial" w:cs="Arial"/>
          <w:sz w:val="20"/>
          <w:szCs w:val="20"/>
        </w:rPr>
      </w:pPr>
    </w:p>
    <w:p w14:paraId="512F4FCC" w14:textId="77777777" w:rsidR="004301D3" w:rsidRDefault="004301D3" w:rsidP="00CD0090">
      <w:pPr>
        <w:rPr>
          <w:rFonts w:ascii="Arial" w:hAnsi="Arial" w:cs="Arial"/>
          <w:sz w:val="20"/>
          <w:szCs w:val="20"/>
        </w:rPr>
      </w:pPr>
    </w:p>
    <w:p w14:paraId="1F1538FF"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54C54998" w14:textId="77777777" w:rsidTr="00E43281">
        <w:tc>
          <w:tcPr>
            <w:tcW w:w="1188" w:type="dxa"/>
          </w:tcPr>
          <w:p w14:paraId="0C3860FD" w14:textId="77777777" w:rsidR="00E43281" w:rsidRPr="00662936" w:rsidRDefault="00E43281" w:rsidP="00391C76">
            <w:pPr>
              <w:spacing w:before="60" w:after="60"/>
              <w:rPr>
                <w:rFonts w:ascii="Arial" w:hAnsi="Arial" w:cs="Arial"/>
                <w:b/>
                <w:sz w:val="20"/>
                <w:szCs w:val="20"/>
              </w:rPr>
            </w:pPr>
            <w:r>
              <w:rPr>
                <w:rFonts w:ascii="Arial" w:hAnsi="Arial" w:cs="Arial"/>
                <w:b/>
                <w:sz w:val="20"/>
                <w:szCs w:val="20"/>
              </w:rPr>
              <w:t>Setting:</w:t>
            </w:r>
          </w:p>
        </w:tc>
        <w:tc>
          <w:tcPr>
            <w:tcW w:w="8388" w:type="dxa"/>
          </w:tcPr>
          <w:p w14:paraId="69ED6EEC" w14:textId="77777777" w:rsidR="00E43281" w:rsidRPr="00662936" w:rsidRDefault="00D0362D" w:rsidP="00391C76">
            <w:pPr>
              <w:spacing w:before="60" w:after="60"/>
              <w:rPr>
                <w:rFonts w:ascii="Arial" w:hAnsi="Arial" w:cs="Arial"/>
                <w:b/>
                <w:sz w:val="20"/>
                <w:szCs w:val="20"/>
              </w:rPr>
            </w:pPr>
            <w:r>
              <w:rPr>
                <w:rFonts w:ascii="Arial" w:hAnsi="Arial" w:cs="Arial"/>
                <w:b/>
                <w:sz w:val="20"/>
                <w:szCs w:val="20"/>
              </w:rPr>
              <w:t>Classroom, school grounds</w:t>
            </w:r>
          </w:p>
        </w:tc>
      </w:tr>
    </w:tbl>
    <w:p w14:paraId="2FA541B5" w14:textId="77777777" w:rsidR="00436FC9" w:rsidRDefault="00436FC9" w:rsidP="00046C11">
      <w:pPr>
        <w:rPr>
          <w:rFonts w:ascii="Arial" w:hAnsi="Arial" w:cs="Arial"/>
          <w:sz w:val="20"/>
          <w:szCs w:val="20"/>
        </w:rPr>
      </w:pPr>
    </w:p>
    <w:p w14:paraId="71D68F66" w14:textId="77777777" w:rsidR="003C7407" w:rsidRDefault="003C7407" w:rsidP="00046C11">
      <w:pPr>
        <w:rPr>
          <w:rFonts w:ascii="Arial" w:hAnsi="Arial" w:cs="Arial"/>
          <w:sz w:val="20"/>
          <w:szCs w:val="20"/>
        </w:rPr>
      </w:pPr>
    </w:p>
    <w:p w14:paraId="4F48234E"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7B498D8" w14:textId="77777777" w:rsidTr="00391C76">
        <w:tc>
          <w:tcPr>
            <w:tcW w:w="9576" w:type="dxa"/>
          </w:tcPr>
          <w:p w14:paraId="1D7F4CDE"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0362D">
              <w:rPr>
                <w:rFonts w:ascii="Arial" w:hAnsi="Arial" w:cs="Arial"/>
                <w:b/>
                <w:sz w:val="20"/>
                <w:szCs w:val="20"/>
              </w:rPr>
              <w:t xml:space="preserve"> </w:t>
            </w:r>
          </w:p>
        </w:tc>
      </w:tr>
    </w:tbl>
    <w:p w14:paraId="26587927" w14:textId="77777777" w:rsidR="004356E6" w:rsidRDefault="004356E6" w:rsidP="004356E6">
      <w:pPr>
        <w:rPr>
          <w:rFonts w:ascii="Arial" w:hAnsi="Arial" w:cs="Arial"/>
          <w:sz w:val="20"/>
          <w:szCs w:val="20"/>
        </w:rPr>
      </w:pPr>
      <w:r>
        <w:rPr>
          <w:rFonts w:ascii="Arial" w:hAnsi="Arial" w:cs="Arial"/>
          <w:sz w:val="20"/>
          <w:szCs w:val="20"/>
        </w:rPr>
        <w:t>The student will be able to:</w:t>
      </w:r>
    </w:p>
    <w:p w14:paraId="2B2C891D" w14:textId="77777777" w:rsidR="004E6716" w:rsidRPr="004356E6" w:rsidRDefault="004356E6" w:rsidP="004356E6">
      <w:pPr>
        <w:pStyle w:val="ListParagraph"/>
        <w:numPr>
          <w:ilvl w:val="0"/>
          <w:numId w:val="15"/>
        </w:numPr>
        <w:rPr>
          <w:rFonts w:ascii="Arial" w:hAnsi="Arial" w:cs="Arial"/>
          <w:sz w:val="20"/>
          <w:szCs w:val="20"/>
        </w:rPr>
      </w:pPr>
      <w:r>
        <w:rPr>
          <w:rFonts w:ascii="Arial" w:hAnsi="Arial" w:cs="Arial"/>
          <w:sz w:val="20"/>
          <w:szCs w:val="20"/>
        </w:rPr>
        <w:t>I</w:t>
      </w:r>
      <w:r w:rsidR="004E6716" w:rsidRPr="004356E6">
        <w:rPr>
          <w:rFonts w:ascii="Arial" w:hAnsi="Arial" w:cs="Arial"/>
          <w:sz w:val="20"/>
          <w:szCs w:val="20"/>
        </w:rPr>
        <w:t>dentify the essential question as “How can we improve school attendance by preventing the spread of illness among students?”</w:t>
      </w:r>
    </w:p>
    <w:p w14:paraId="6694DCFF" w14:textId="77777777" w:rsidR="00AC7581" w:rsidRDefault="004356E6" w:rsidP="004E6716">
      <w:pPr>
        <w:pStyle w:val="ListParagraph"/>
        <w:numPr>
          <w:ilvl w:val="0"/>
          <w:numId w:val="15"/>
        </w:numPr>
        <w:rPr>
          <w:rFonts w:ascii="Arial" w:hAnsi="Arial" w:cs="Arial"/>
          <w:sz w:val="20"/>
          <w:szCs w:val="20"/>
        </w:rPr>
      </w:pPr>
      <w:r>
        <w:rPr>
          <w:rFonts w:ascii="Arial" w:hAnsi="Arial" w:cs="Arial"/>
          <w:sz w:val="20"/>
          <w:szCs w:val="20"/>
        </w:rPr>
        <w:t>I</w:t>
      </w:r>
      <w:r w:rsidR="00391C76">
        <w:rPr>
          <w:rFonts w:ascii="Arial" w:hAnsi="Arial" w:cs="Arial"/>
          <w:sz w:val="20"/>
          <w:szCs w:val="20"/>
        </w:rPr>
        <w:t>dentify the problem</w:t>
      </w:r>
      <w:r w:rsidR="004E6716" w:rsidRPr="004E6716">
        <w:t xml:space="preserve"> </w:t>
      </w:r>
      <w:r w:rsidR="004E6716" w:rsidRPr="004E6716">
        <w:rPr>
          <w:rFonts w:ascii="Arial" w:hAnsi="Arial" w:cs="Arial"/>
          <w:sz w:val="20"/>
          <w:szCs w:val="20"/>
        </w:rPr>
        <w:t>as how to reduce the spread of bacteri</w:t>
      </w:r>
      <w:r w:rsidR="004E6716">
        <w:rPr>
          <w:rFonts w:ascii="Arial" w:hAnsi="Arial" w:cs="Arial"/>
          <w:sz w:val="20"/>
          <w:szCs w:val="20"/>
        </w:rPr>
        <w:t>a and viruses on school grounds.</w:t>
      </w:r>
    </w:p>
    <w:p w14:paraId="77EF1D11" w14:textId="77777777" w:rsidR="000E3A0E" w:rsidRDefault="004356E6" w:rsidP="00BC6B2D">
      <w:pPr>
        <w:pStyle w:val="ListParagraph"/>
        <w:numPr>
          <w:ilvl w:val="0"/>
          <w:numId w:val="15"/>
        </w:numPr>
        <w:rPr>
          <w:rFonts w:ascii="Arial" w:hAnsi="Arial" w:cs="Arial"/>
          <w:sz w:val="20"/>
          <w:szCs w:val="20"/>
        </w:rPr>
      </w:pPr>
      <w:r>
        <w:rPr>
          <w:rFonts w:ascii="Arial" w:hAnsi="Arial" w:cs="Arial"/>
          <w:sz w:val="20"/>
          <w:szCs w:val="20"/>
        </w:rPr>
        <w:t>C</w:t>
      </w:r>
      <w:r w:rsidR="004E6716" w:rsidRPr="000E3A0E">
        <w:rPr>
          <w:rFonts w:ascii="Arial" w:hAnsi="Arial" w:cs="Arial"/>
          <w:sz w:val="20"/>
          <w:szCs w:val="20"/>
        </w:rPr>
        <w:t>ompare the effectiveness of hand sanitizer with that of</w:t>
      </w:r>
      <w:r w:rsidR="000E3A0E" w:rsidRPr="000E3A0E">
        <w:rPr>
          <w:rFonts w:ascii="Arial" w:hAnsi="Arial" w:cs="Arial"/>
          <w:sz w:val="20"/>
          <w:szCs w:val="20"/>
        </w:rPr>
        <w:t xml:space="preserve"> hand</w:t>
      </w:r>
      <w:r w:rsidR="004E6716" w:rsidRPr="000E3A0E">
        <w:rPr>
          <w:rFonts w:ascii="Arial" w:hAnsi="Arial" w:cs="Arial"/>
          <w:sz w:val="20"/>
          <w:szCs w:val="20"/>
        </w:rPr>
        <w:t xml:space="preserve"> washing</w:t>
      </w:r>
      <w:r w:rsidR="000E3A0E">
        <w:rPr>
          <w:rFonts w:ascii="Arial" w:hAnsi="Arial" w:cs="Arial"/>
          <w:sz w:val="20"/>
          <w:szCs w:val="20"/>
        </w:rPr>
        <w:t>.</w:t>
      </w:r>
      <w:r w:rsidR="004E6716" w:rsidRPr="000E3A0E">
        <w:rPr>
          <w:rFonts w:ascii="Arial" w:hAnsi="Arial" w:cs="Arial"/>
          <w:sz w:val="20"/>
          <w:szCs w:val="20"/>
        </w:rPr>
        <w:t xml:space="preserve"> </w:t>
      </w:r>
    </w:p>
    <w:p w14:paraId="2B3B0DBD" w14:textId="77777777" w:rsidR="004E6716" w:rsidRDefault="004356E6" w:rsidP="00742AB9">
      <w:pPr>
        <w:pStyle w:val="ListParagraph"/>
        <w:numPr>
          <w:ilvl w:val="0"/>
          <w:numId w:val="15"/>
        </w:numPr>
        <w:rPr>
          <w:rFonts w:ascii="Arial" w:hAnsi="Arial" w:cs="Arial"/>
          <w:sz w:val="20"/>
          <w:szCs w:val="20"/>
        </w:rPr>
      </w:pPr>
      <w:r>
        <w:rPr>
          <w:rFonts w:ascii="Arial" w:hAnsi="Arial" w:cs="Arial"/>
          <w:sz w:val="20"/>
          <w:szCs w:val="20"/>
        </w:rPr>
        <w:t>A</w:t>
      </w:r>
      <w:r w:rsidR="004E6716" w:rsidRPr="000E3A0E">
        <w:rPr>
          <w:rFonts w:ascii="Arial" w:hAnsi="Arial" w:cs="Arial"/>
          <w:sz w:val="20"/>
          <w:szCs w:val="20"/>
        </w:rPr>
        <w:t>nalyze survey data in regards to stud</w:t>
      </w:r>
      <w:r w:rsidR="001F5FD9" w:rsidRPr="000E3A0E">
        <w:rPr>
          <w:rFonts w:ascii="Arial" w:hAnsi="Arial" w:cs="Arial"/>
          <w:sz w:val="20"/>
          <w:szCs w:val="20"/>
        </w:rPr>
        <w:t>ent</w:t>
      </w:r>
      <w:r w:rsidR="001209D4">
        <w:rPr>
          <w:rFonts w:ascii="Arial" w:hAnsi="Arial" w:cs="Arial"/>
          <w:sz w:val="20"/>
          <w:szCs w:val="20"/>
        </w:rPr>
        <w:t xml:space="preserve"> population hygiene</w:t>
      </w:r>
    </w:p>
    <w:p w14:paraId="4E54A20E" w14:textId="09F02A74" w:rsidR="00CD53D6" w:rsidRPr="00BA76B6" w:rsidRDefault="001209D4" w:rsidP="00BA76B6">
      <w:pPr>
        <w:pStyle w:val="ListParagraph"/>
        <w:numPr>
          <w:ilvl w:val="0"/>
          <w:numId w:val="15"/>
        </w:numPr>
        <w:rPr>
          <w:rFonts w:ascii="Arial" w:hAnsi="Arial" w:cs="Arial"/>
          <w:sz w:val="20"/>
          <w:szCs w:val="20"/>
        </w:rPr>
      </w:pPr>
      <w:r>
        <w:rPr>
          <w:rFonts w:ascii="Arial" w:hAnsi="Arial" w:cs="Arial"/>
          <w:sz w:val="20"/>
          <w:szCs w:val="20"/>
        </w:rPr>
        <w:t>Create a graph to represent student population hygiene survey data</w:t>
      </w:r>
    </w:p>
    <w:tbl>
      <w:tblPr>
        <w:tblStyle w:val="TableGrid"/>
        <w:tblW w:w="0" w:type="auto"/>
        <w:tblLook w:val="04A0" w:firstRow="1" w:lastRow="0" w:firstColumn="1" w:lastColumn="0" w:noHBand="0" w:noVBand="1"/>
      </w:tblPr>
      <w:tblGrid>
        <w:gridCol w:w="9350"/>
      </w:tblGrid>
      <w:tr w:rsidR="004301D3" w:rsidRPr="004301D3" w14:paraId="05014A75" w14:textId="77777777" w:rsidTr="004301D3">
        <w:tc>
          <w:tcPr>
            <w:tcW w:w="9576" w:type="dxa"/>
          </w:tcPr>
          <w:p w14:paraId="1FD9E3B5"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1D922AB8" w14:textId="77777777" w:rsidR="00AC7581" w:rsidRDefault="00AC7581">
      <w:pPr>
        <w:rPr>
          <w:rFonts w:ascii="Arial" w:hAnsi="Arial" w:cs="Arial"/>
          <w:sz w:val="20"/>
          <w:szCs w:val="20"/>
        </w:rPr>
      </w:pPr>
    </w:p>
    <w:p w14:paraId="0B7DA1E0" w14:textId="77777777" w:rsidR="00122729" w:rsidRPr="00122729" w:rsidRDefault="00122729" w:rsidP="00122729">
      <w:pPr>
        <w:pStyle w:val="ListParagraph"/>
        <w:numPr>
          <w:ilvl w:val="0"/>
          <w:numId w:val="16"/>
        </w:numPr>
        <w:rPr>
          <w:rFonts w:ascii="Arial" w:hAnsi="Arial" w:cs="Arial"/>
          <w:sz w:val="20"/>
          <w:szCs w:val="20"/>
        </w:rPr>
      </w:pPr>
      <w:r w:rsidRPr="00122729">
        <w:rPr>
          <w:rFonts w:ascii="Arial" w:hAnsi="Arial" w:cs="Arial"/>
          <w:sz w:val="20"/>
          <w:szCs w:val="20"/>
        </w:rPr>
        <w:t>What are the common causes of illness?</w:t>
      </w:r>
    </w:p>
    <w:p w14:paraId="6DB7B75C" w14:textId="77777777" w:rsidR="00122729" w:rsidRDefault="00122729" w:rsidP="00122729">
      <w:pPr>
        <w:pStyle w:val="ListParagraph"/>
        <w:numPr>
          <w:ilvl w:val="0"/>
          <w:numId w:val="16"/>
        </w:numPr>
        <w:rPr>
          <w:rFonts w:ascii="Arial" w:hAnsi="Arial" w:cs="Arial"/>
          <w:sz w:val="20"/>
          <w:szCs w:val="20"/>
        </w:rPr>
      </w:pPr>
      <w:r w:rsidRPr="00122729">
        <w:rPr>
          <w:rFonts w:ascii="Arial" w:hAnsi="Arial" w:cs="Arial"/>
          <w:sz w:val="20"/>
          <w:szCs w:val="20"/>
        </w:rPr>
        <w:t>How does illness spread?</w:t>
      </w:r>
    </w:p>
    <w:p w14:paraId="3A5DCA7F" w14:textId="77777777" w:rsidR="008A2F18" w:rsidRDefault="00122729" w:rsidP="009E64EB">
      <w:pPr>
        <w:pStyle w:val="ListParagraph"/>
        <w:numPr>
          <w:ilvl w:val="0"/>
          <w:numId w:val="16"/>
        </w:numPr>
        <w:rPr>
          <w:rFonts w:ascii="Arial" w:hAnsi="Arial" w:cs="Arial"/>
          <w:sz w:val="20"/>
          <w:szCs w:val="20"/>
        </w:rPr>
      </w:pPr>
      <w:r w:rsidRPr="00122729">
        <w:rPr>
          <w:rFonts w:ascii="Arial" w:hAnsi="Arial" w:cs="Arial"/>
          <w:sz w:val="20"/>
          <w:szCs w:val="20"/>
        </w:rPr>
        <w:t>What is the best way to prevent the spread of illness?</w:t>
      </w:r>
    </w:p>
    <w:p w14:paraId="3B2E3836" w14:textId="77777777" w:rsidR="001F5FD9" w:rsidRDefault="001F5FD9" w:rsidP="009E64EB">
      <w:pPr>
        <w:pStyle w:val="ListParagraph"/>
        <w:numPr>
          <w:ilvl w:val="0"/>
          <w:numId w:val="16"/>
        </w:numPr>
        <w:rPr>
          <w:rFonts w:ascii="Arial" w:hAnsi="Arial" w:cs="Arial"/>
          <w:sz w:val="20"/>
          <w:szCs w:val="20"/>
        </w:rPr>
      </w:pPr>
      <w:r>
        <w:rPr>
          <w:rFonts w:ascii="Arial" w:hAnsi="Arial" w:cs="Arial"/>
          <w:sz w:val="20"/>
          <w:szCs w:val="20"/>
        </w:rPr>
        <w:t>Which school surfaces pose the greatest risk?</w:t>
      </w:r>
    </w:p>
    <w:p w14:paraId="772F53CB" w14:textId="77777777" w:rsidR="00967594" w:rsidRDefault="00967594" w:rsidP="009E64EB">
      <w:pPr>
        <w:pStyle w:val="ListParagraph"/>
        <w:numPr>
          <w:ilvl w:val="0"/>
          <w:numId w:val="16"/>
        </w:numPr>
        <w:rPr>
          <w:rFonts w:ascii="Arial" w:hAnsi="Arial" w:cs="Arial"/>
          <w:sz w:val="20"/>
          <w:szCs w:val="20"/>
        </w:rPr>
      </w:pPr>
      <w:r>
        <w:rPr>
          <w:rFonts w:ascii="Arial" w:hAnsi="Arial" w:cs="Arial"/>
          <w:sz w:val="20"/>
          <w:szCs w:val="20"/>
        </w:rPr>
        <w:t>Which is better for reducing the spread of illness, hand</w:t>
      </w:r>
      <w:r w:rsidR="00CD53D6">
        <w:rPr>
          <w:rFonts w:ascii="Arial" w:hAnsi="Arial" w:cs="Arial"/>
          <w:sz w:val="20"/>
          <w:szCs w:val="20"/>
        </w:rPr>
        <w:t xml:space="preserve"> </w:t>
      </w:r>
      <w:r>
        <w:rPr>
          <w:rFonts w:ascii="Arial" w:hAnsi="Arial" w:cs="Arial"/>
          <w:sz w:val="20"/>
          <w:szCs w:val="20"/>
        </w:rPr>
        <w:t>washing or hand sanitizer?</w:t>
      </w:r>
    </w:p>
    <w:p w14:paraId="6DAE8D54" w14:textId="77777777" w:rsidR="00CD53D6" w:rsidRPr="006B6691" w:rsidRDefault="00CD53D6">
      <w:pPr>
        <w:pStyle w:val="ListParagraph"/>
        <w:numPr>
          <w:ilvl w:val="0"/>
          <w:numId w:val="16"/>
        </w:numPr>
        <w:rPr>
          <w:rFonts w:ascii="Arial" w:hAnsi="Arial" w:cs="Arial"/>
          <w:sz w:val="20"/>
          <w:szCs w:val="20"/>
        </w:rPr>
      </w:pPr>
      <w:r>
        <w:rPr>
          <w:rFonts w:ascii="Arial" w:hAnsi="Arial" w:cs="Arial"/>
          <w:sz w:val="20"/>
          <w:szCs w:val="20"/>
        </w:rPr>
        <w:t>How often do students wash their hands?</w:t>
      </w:r>
    </w:p>
    <w:p w14:paraId="6A0F4EF1" w14:textId="77777777" w:rsidR="00CD53D6" w:rsidRDefault="00CD53D6" w:rsidP="009E64EB">
      <w:pPr>
        <w:pStyle w:val="ListParagraph"/>
        <w:numPr>
          <w:ilvl w:val="0"/>
          <w:numId w:val="16"/>
        </w:numPr>
        <w:rPr>
          <w:rFonts w:ascii="Arial" w:hAnsi="Arial" w:cs="Arial"/>
          <w:sz w:val="20"/>
          <w:szCs w:val="20"/>
        </w:rPr>
      </w:pPr>
      <w:r>
        <w:rPr>
          <w:rFonts w:ascii="Arial" w:hAnsi="Arial" w:cs="Arial"/>
          <w:sz w:val="20"/>
          <w:szCs w:val="20"/>
        </w:rPr>
        <w:t>Why is water essential to life?</w:t>
      </w:r>
    </w:p>
    <w:tbl>
      <w:tblPr>
        <w:tblStyle w:val="TableGrid"/>
        <w:tblW w:w="9630" w:type="dxa"/>
        <w:tblInd w:w="18" w:type="dxa"/>
        <w:tblLook w:val="04A0" w:firstRow="1" w:lastRow="0" w:firstColumn="1" w:lastColumn="0" w:noHBand="0" w:noVBand="1"/>
      </w:tblPr>
      <w:tblGrid>
        <w:gridCol w:w="5220"/>
        <w:gridCol w:w="4410"/>
      </w:tblGrid>
      <w:tr w:rsidR="00AC7581" w14:paraId="06015D4E" w14:textId="77777777" w:rsidTr="00391C76">
        <w:trPr>
          <w:tblHeader/>
        </w:trPr>
        <w:tc>
          <w:tcPr>
            <w:tcW w:w="9630" w:type="dxa"/>
            <w:gridSpan w:val="2"/>
          </w:tcPr>
          <w:p w14:paraId="68545302" w14:textId="77777777" w:rsidR="00AC7581" w:rsidRDefault="00AC7581" w:rsidP="00391C7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67E9D216"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52A30" w14:textId="77777777" w:rsidR="00AC7581" w:rsidRPr="003A35D6" w:rsidRDefault="00AC7581" w:rsidP="00391C7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05DC3" w14:textId="77777777" w:rsidR="00AC7581" w:rsidRPr="003A35D6" w:rsidRDefault="00AC7581" w:rsidP="00391C7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23A05C0C"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02D8471" w14:textId="77777777" w:rsidR="00AC7581" w:rsidRPr="008A2F18" w:rsidRDefault="00364FE1" w:rsidP="00391C76">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3D3E8C7D"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132CC878"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9F7FA85"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1952A912"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12272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48D1ABC9"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8136E86" w14:textId="77777777" w:rsidR="00AC7581" w:rsidRPr="008A2F18" w:rsidRDefault="00364FE1" w:rsidP="00391C76">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5C83D6BB"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40789663"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EB80E6B" w14:textId="77777777" w:rsidR="00AC7581" w:rsidRPr="008A2F18" w:rsidRDefault="00364FE1" w:rsidP="00391C76">
            <w:pPr>
              <w:rPr>
                <w:rFonts w:ascii="Arial" w:eastAsia="Times New Roman" w:hAnsi="Arial" w:cs="Arial"/>
                <w:sz w:val="18"/>
                <w:szCs w:val="16"/>
              </w:rPr>
            </w:pPr>
            <w:sdt>
              <w:sdtPr>
                <w:rPr>
                  <w:rFonts w:ascii="Arial" w:hAnsi="Arial" w:cs="Arial"/>
                  <w:sz w:val="20"/>
                  <w:szCs w:val="16"/>
                </w:rPr>
                <w:id w:val="-471371331"/>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660DF4E3"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4082AD8A"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D2E1959" w14:textId="77777777" w:rsidR="00AC7581" w:rsidRPr="008A2F18" w:rsidRDefault="00364FE1" w:rsidP="00391C76">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1C8F4CD1" w14:textId="77777777" w:rsidR="00AC7581" w:rsidRPr="008A2F18" w:rsidRDefault="00364FE1" w:rsidP="00391C7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19029B8A"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0486923" w14:textId="77777777" w:rsidR="00AC7581" w:rsidRPr="008A2F18" w:rsidRDefault="00364FE1" w:rsidP="00391C76">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24F65409"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70A96487"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415AE70" w14:textId="77777777" w:rsidR="00AC7581" w:rsidRPr="008A2F18" w:rsidRDefault="00364FE1" w:rsidP="00391C76">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1ED1C619" w14:textId="77777777" w:rsidR="00AC7581" w:rsidRPr="008A2F18" w:rsidRDefault="00364FE1" w:rsidP="00391C76">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55985102" w14:textId="77777777"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D8278C5" w14:textId="77777777" w:rsidR="00AC7581" w:rsidRPr="008A2F18" w:rsidRDefault="00364FE1" w:rsidP="00391C7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015FDC6F" w14:textId="77777777" w:rsidR="00AC7581" w:rsidRPr="008A2F18" w:rsidRDefault="00AC7581" w:rsidP="00391C76">
            <w:pPr>
              <w:rPr>
                <w:rFonts w:ascii="MS Gothic" w:eastAsia="MS Gothic" w:hAnsi="MS Gothic" w:cs="Arial"/>
                <w:sz w:val="18"/>
                <w:szCs w:val="16"/>
                <w:lang w:eastAsia="en-US"/>
              </w:rPr>
            </w:pPr>
          </w:p>
        </w:tc>
      </w:tr>
    </w:tbl>
    <w:p w14:paraId="4F68ACE4" w14:textId="77777777" w:rsidR="00AC7581" w:rsidRDefault="00AC7581" w:rsidP="00AC7581">
      <w:pPr>
        <w:rPr>
          <w:rFonts w:ascii="Arial" w:hAnsi="Arial" w:cs="Arial"/>
          <w:sz w:val="20"/>
          <w:szCs w:val="20"/>
        </w:rPr>
      </w:pPr>
    </w:p>
    <w:p w14:paraId="7DBD9319"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45DB933D" w14:textId="77777777" w:rsidTr="00391C7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111FA" w14:textId="77777777" w:rsidR="00AC7581" w:rsidRPr="009A3BA5" w:rsidRDefault="00AC7581" w:rsidP="00391C76">
            <w:pPr>
              <w:jc w:val="center"/>
              <w:rPr>
                <w:sz w:val="22"/>
              </w:rPr>
            </w:pPr>
            <w:r>
              <w:rPr>
                <w:rFonts w:ascii="Arial" w:hAnsi="Arial" w:cs="Arial"/>
                <w:b/>
                <w:sz w:val="22"/>
                <w:szCs w:val="20"/>
              </w:rPr>
              <w:t>Ohio’s New Learning Standards for Science (ONLS)</w:t>
            </w:r>
          </w:p>
        </w:tc>
      </w:tr>
      <w:tr w:rsidR="00AC7581" w14:paraId="5840FBF2" w14:textId="77777777" w:rsidTr="00391C7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C68E6" w14:textId="77777777" w:rsidR="00AC7581" w:rsidRPr="006E43FC" w:rsidRDefault="00AC7581" w:rsidP="00391C7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51F37F25" w14:textId="77777777" w:rsidTr="00391C76">
        <w:tc>
          <w:tcPr>
            <w:tcW w:w="9648" w:type="dxa"/>
            <w:tcBorders>
              <w:top w:val="single" w:sz="4" w:space="0" w:color="000000" w:themeColor="text1"/>
            </w:tcBorders>
          </w:tcPr>
          <w:p w14:paraId="500E5C30" w14:textId="77777777" w:rsidR="00AC7581" w:rsidRPr="006E43FC" w:rsidRDefault="00364FE1" w:rsidP="00391C7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122729">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08E70D25" w14:textId="77777777" w:rsidTr="00391C76">
        <w:tc>
          <w:tcPr>
            <w:tcW w:w="9648" w:type="dxa"/>
          </w:tcPr>
          <w:p w14:paraId="056182E4" w14:textId="77777777" w:rsidR="00AC7581" w:rsidRPr="00E51346" w:rsidRDefault="00364FE1" w:rsidP="00391C76">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12272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696E9668" w14:textId="77777777" w:rsidTr="00391C76">
        <w:tc>
          <w:tcPr>
            <w:tcW w:w="9648" w:type="dxa"/>
          </w:tcPr>
          <w:p w14:paraId="22EFED48" w14:textId="77777777" w:rsidR="00AC7581" w:rsidRPr="00E51346" w:rsidRDefault="00364FE1" w:rsidP="00391C76">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04E92E67" w14:textId="77777777" w:rsidTr="00391C76">
        <w:tc>
          <w:tcPr>
            <w:tcW w:w="9648" w:type="dxa"/>
          </w:tcPr>
          <w:p w14:paraId="528CF6E9" w14:textId="77777777" w:rsidR="00AC7581" w:rsidRPr="00E51346" w:rsidRDefault="00364FE1" w:rsidP="00391C76">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00A5CC29" w14:textId="77777777" w:rsidR="00AC7581" w:rsidRDefault="00AC7581" w:rsidP="00AC7581">
      <w:pPr>
        <w:rPr>
          <w:rFonts w:ascii="Arial" w:hAnsi="Arial" w:cs="Arial"/>
          <w:b/>
          <w:sz w:val="22"/>
          <w:szCs w:val="16"/>
        </w:rPr>
      </w:pPr>
    </w:p>
    <w:p w14:paraId="7395F0D9" w14:textId="77777777" w:rsidR="00AC7581" w:rsidRDefault="00AC7581" w:rsidP="00AC7581">
      <w:pPr>
        <w:rPr>
          <w:rFonts w:ascii="Arial" w:hAnsi="Arial" w:cs="Arial"/>
          <w:b/>
          <w:sz w:val="22"/>
          <w:szCs w:val="16"/>
        </w:rPr>
      </w:pPr>
    </w:p>
    <w:p w14:paraId="5A459843"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040D0BE2" w14:textId="77777777" w:rsidTr="00391C7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F2938" w14:textId="77777777" w:rsidR="00AC7581" w:rsidRPr="009A3BA5" w:rsidRDefault="00AC7581" w:rsidP="00391C76">
            <w:pPr>
              <w:jc w:val="center"/>
              <w:rPr>
                <w:rFonts w:ascii="Arial" w:hAnsi="Arial" w:cs="Arial"/>
                <w:b/>
                <w:sz w:val="22"/>
                <w:szCs w:val="20"/>
              </w:rPr>
            </w:pPr>
            <w:r>
              <w:rPr>
                <w:rFonts w:ascii="Arial" w:hAnsi="Arial" w:cs="Arial"/>
                <w:b/>
                <w:sz w:val="22"/>
                <w:szCs w:val="20"/>
              </w:rPr>
              <w:t>Common Core State Standards -- Mathematics (CCSS)</w:t>
            </w:r>
          </w:p>
        </w:tc>
      </w:tr>
      <w:tr w:rsidR="00AC7581" w14:paraId="6AA53BC7" w14:textId="77777777" w:rsidTr="00391C7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D9BF8" w14:textId="77777777" w:rsidR="00AC7581" w:rsidRPr="006E43FC" w:rsidRDefault="00AC7581" w:rsidP="00391C7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2812C39D" w14:textId="77777777" w:rsidTr="00391C76">
        <w:tc>
          <w:tcPr>
            <w:tcW w:w="5220" w:type="dxa"/>
            <w:tcBorders>
              <w:top w:val="single" w:sz="4" w:space="0" w:color="000000" w:themeColor="text1"/>
            </w:tcBorders>
          </w:tcPr>
          <w:p w14:paraId="5FF33475" w14:textId="77777777" w:rsidR="00AC7581" w:rsidRPr="00536D41" w:rsidRDefault="00364FE1" w:rsidP="00391C76">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10304D51" w14:textId="77777777" w:rsidR="00AC7581" w:rsidRPr="00536D41" w:rsidRDefault="00364FE1" w:rsidP="00391C76">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122729">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637961EE" w14:textId="77777777" w:rsidTr="00391C76">
        <w:tc>
          <w:tcPr>
            <w:tcW w:w="5220" w:type="dxa"/>
          </w:tcPr>
          <w:p w14:paraId="72E737CC" w14:textId="77777777" w:rsidR="00AC7581" w:rsidRPr="00536D41" w:rsidRDefault="00364FE1" w:rsidP="00391C76">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122729">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2B547E2E" w14:textId="77777777" w:rsidR="00AC7581" w:rsidRPr="00536D41" w:rsidRDefault="00364FE1" w:rsidP="00391C76">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1F993CAE" w14:textId="77777777" w:rsidTr="00391C76">
        <w:tc>
          <w:tcPr>
            <w:tcW w:w="5220" w:type="dxa"/>
          </w:tcPr>
          <w:p w14:paraId="42AEE2A5" w14:textId="77777777" w:rsidR="00AC7581" w:rsidRPr="00536D41" w:rsidRDefault="00364FE1" w:rsidP="00391C76">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4A399F18" w14:textId="77777777" w:rsidR="00AC7581" w:rsidRPr="00536D41" w:rsidRDefault="00364FE1" w:rsidP="00391C76">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3831C2A8" w14:textId="77777777" w:rsidTr="00391C76">
        <w:tc>
          <w:tcPr>
            <w:tcW w:w="5220" w:type="dxa"/>
          </w:tcPr>
          <w:p w14:paraId="54B99456" w14:textId="77777777" w:rsidR="00AC7581" w:rsidRPr="00536D41" w:rsidRDefault="00364FE1" w:rsidP="00391C76">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6E7C78C3" w14:textId="77777777" w:rsidR="00AC7581" w:rsidRPr="00536D41" w:rsidRDefault="00364FE1" w:rsidP="00391C76">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68057D92" w14:textId="77777777" w:rsidR="00AC7581" w:rsidRDefault="00AC7581" w:rsidP="00AC7581">
      <w:pPr>
        <w:rPr>
          <w:rFonts w:ascii="Arial" w:hAnsi="Arial" w:cs="Arial"/>
          <w:sz w:val="20"/>
          <w:szCs w:val="20"/>
        </w:rPr>
      </w:pPr>
    </w:p>
    <w:p w14:paraId="35AF4260"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45A62F09" w14:textId="77777777" w:rsidTr="008F01DC">
        <w:trPr>
          <w:trHeight w:val="346"/>
        </w:trPr>
        <w:tc>
          <w:tcPr>
            <w:tcW w:w="9350" w:type="dxa"/>
            <w:vAlign w:val="center"/>
          </w:tcPr>
          <w:p w14:paraId="1F922BC7" w14:textId="77777777" w:rsidR="00AC7581" w:rsidRPr="001E6C15" w:rsidRDefault="00AC7581" w:rsidP="00391C76">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14:paraId="13673986" w14:textId="77777777" w:rsidR="008F01DC" w:rsidRPr="008F01DC" w:rsidRDefault="008F01DC" w:rsidP="008F01DC">
      <w:pPr>
        <w:rPr>
          <w:rFonts w:ascii="Arial" w:hAnsi="Arial" w:cs="Arial"/>
          <w:sz w:val="20"/>
          <w:szCs w:val="20"/>
        </w:rPr>
      </w:pPr>
      <w:r w:rsidRPr="008F01DC">
        <w:rPr>
          <w:rFonts w:ascii="Arial" w:hAnsi="Arial" w:cs="Arial"/>
          <w:sz w:val="20"/>
          <w:szCs w:val="20"/>
        </w:rPr>
        <w:t>Cells:</w:t>
      </w:r>
    </w:p>
    <w:p w14:paraId="7A168791" w14:textId="77777777"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Eukaryotic cells and prokaryotic cells</w:t>
      </w:r>
    </w:p>
    <w:p w14:paraId="4D5BC73A" w14:textId="77777777"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Characteristics of life regulated by cellular processes</w:t>
      </w:r>
    </w:p>
    <w:p w14:paraId="54F6D828" w14:textId="77777777" w:rsidR="00AC7581"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The essential functions of cells involve chemical reactions that involve water and carbohydrates, proteins, lipids and nucleic acids</w:t>
      </w:r>
    </w:p>
    <w:p w14:paraId="1CCF5970" w14:textId="77777777" w:rsidR="00054D6E" w:rsidRDefault="00054D6E" w:rsidP="00E37DAA">
      <w:pPr>
        <w:rPr>
          <w:rFonts w:ascii="Arial" w:hAnsi="Arial" w:cs="Arial"/>
          <w:b/>
          <w:sz w:val="16"/>
          <w:szCs w:val="16"/>
        </w:rPr>
      </w:pPr>
    </w:p>
    <w:p w14:paraId="59A6EE89"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1E62EDFE" w14:textId="77777777" w:rsidTr="00391C76">
        <w:tc>
          <w:tcPr>
            <w:tcW w:w="9576" w:type="dxa"/>
          </w:tcPr>
          <w:p w14:paraId="7419D73B"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5450F0FB" w14:textId="77777777" w:rsidR="00436FC9" w:rsidRDefault="0068606E" w:rsidP="0068606E">
      <w:pPr>
        <w:pStyle w:val="ListParagraph"/>
        <w:numPr>
          <w:ilvl w:val="0"/>
          <w:numId w:val="21"/>
        </w:numPr>
        <w:rPr>
          <w:rFonts w:ascii="Arial" w:hAnsi="Arial" w:cs="Arial"/>
          <w:sz w:val="20"/>
          <w:szCs w:val="20"/>
        </w:rPr>
      </w:pPr>
      <w:r>
        <w:rPr>
          <w:rFonts w:ascii="Arial" w:hAnsi="Arial" w:cs="Arial"/>
          <w:sz w:val="20"/>
          <w:szCs w:val="20"/>
        </w:rPr>
        <w:t>Big Idea Handout</w:t>
      </w:r>
    </w:p>
    <w:p w14:paraId="4039A081"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Essential Question Handout</w:t>
      </w:r>
    </w:p>
    <w:p w14:paraId="7DCF4E19"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KWL Chart</w:t>
      </w:r>
    </w:p>
    <w:p w14:paraId="14F4221A"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Pre-test</w:t>
      </w:r>
    </w:p>
    <w:p w14:paraId="74CCED39"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Petri Dishes</w:t>
      </w:r>
    </w:p>
    <w:p w14:paraId="74B5A33B"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Sterile Swabs</w:t>
      </w:r>
    </w:p>
    <w:p w14:paraId="774414A1"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Hand Sanitizer</w:t>
      </w:r>
    </w:p>
    <w:p w14:paraId="09D84A9F"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Hand Soap</w:t>
      </w:r>
    </w:p>
    <w:p w14:paraId="49B3590D"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Sharpies</w:t>
      </w:r>
    </w:p>
    <w:p w14:paraId="006C36C5"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lastRenderedPageBreak/>
        <w:t>Directions for use of petri dishes Power Point</w:t>
      </w:r>
    </w:p>
    <w:p w14:paraId="527DDE62"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Water Power Point and Guided Notes handout</w:t>
      </w:r>
    </w:p>
    <w:p w14:paraId="41C945FF" w14:textId="77777777" w:rsidR="0068606E" w:rsidRDefault="0068606E" w:rsidP="00B51C23">
      <w:pPr>
        <w:pStyle w:val="ListParagraph"/>
        <w:numPr>
          <w:ilvl w:val="0"/>
          <w:numId w:val="21"/>
        </w:numPr>
        <w:rPr>
          <w:rFonts w:ascii="Arial" w:hAnsi="Arial" w:cs="Arial"/>
          <w:sz w:val="20"/>
          <w:szCs w:val="20"/>
        </w:rPr>
      </w:pPr>
      <w:r>
        <w:rPr>
          <w:rFonts w:ascii="Arial" w:hAnsi="Arial" w:cs="Arial"/>
          <w:sz w:val="20"/>
          <w:szCs w:val="20"/>
        </w:rPr>
        <w:t>Article “Arizona Teen Dies After Drinking Red Bull”</w:t>
      </w:r>
      <w:r w:rsidR="00B51C23">
        <w:rPr>
          <w:rFonts w:ascii="Arial" w:hAnsi="Arial" w:cs="Arial"/>
          <w:sz w:val="20"/>
          <w:szCs w:val="20"/>
        </w:rPr>
        <w:t xml:space="preserve"> </w:t>
      </w:r>
      <w:hyperlink r:id="rId8" w:history="1">
        <w:r w:rsidR="00B51C23" w:rsidRPr="00EA51B7">
          <w:rPr>
            <w:rStyle w:val="Hyperlink"/>
            <w:rFonts w:ascii="Arial" w:hAnsi="Arial" w:cs="Arial"/>
            <w:sz w:val="20"/>
            <w:szCs w:val="20"/>
          </w:rPr>
          <w:t>http://www.nydailynews.com/news/national/dehydrated-arizona-teen-dies-mexico-vacation-article-1.1839141</w:t>
        </w:r>
      </w:hyperlink>
    </w:p>
    <w:p w14:paraId="49A286E6" w14:textId="77777777" w:rsidR="008F01DC" w:rsidRDefault="008F01DC" w:rsidP="008F01DC">
      <w:pPr>
        <w:pStyle w:val="ListParagraph"/>
        <w:numPr>
          <w:ilvl w:val="0"/>
          <w:numId w:val="21"/>
        </w:numPr>
        <w:rPr>
          <w:rFonts w:ascii="Arial" w:hAnsi="Arial" w:cs="Arial"/>
          <w:sz w:val="20"/>
          <w:szCs w:val="20"/>
        </w:rPr>
      </w:pPr>
      <w:r w:rsidRPr="008F01DC">
        <w:rPr>
          <w:rFonts w:ascii="Arial" w:hAnsi="Arial" w:cs="Arial"/>
          <w:sz w:val="20"/>
          <w:szCs w:val="20"/>
        </w:rPr>
        <w:t>New attendance requirements from the state of Ohio.</w:t>
      </w:r>
    </w:p>
    <w:p w14:paraId="7B1E071C" w14:textId="77777777" w:rsidR="0068606E" w:rsidRDefault="0068606E" w:rsidP="0068606E">
      <w:pPr>
        <w:pStyle w:val="ListParagraph"/>
        <w:numPr>
          <w:ilvl w:val="0"/>
          <w:numId w:val="21"/>
        </w:numPr>
        <w:rPr>
          <w:rFonts w:ascii="Arial" w:hAnsi="Arial" w:cs="Arial"/>
          <w:sz w:val="20"/>
          <w:szCs w:val="20"/>
        </w:rPr>
      </w:pPr>
      <w:r>
        <w:rPr>
          <w:rFonts w:ascii="Arial" w:hAnsi="Arial" w:cs="Arial"/>
          <w:sz w:val="20"/>
          <w:szCs w:val="20"/>
        </w:rPr>
        <w:t xml:space="preserve">Video Clips: </w:t>
      </w:r>
    </w:p>
    <w:p w14:paraId="4A03AA0B" w14:textId="77777777" w:rsidR="008F01DC" w:rsidRDefault="008F01DC" w:rsidP="008F01DC">
      <w:pPr>
        <w:pStyle w:val="ListParagraph"/>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News reel footage of norovirus outbreak on a Cruise Ship</w:t>
      </w:r>
      <w:r w:rsidR="00B51C23">
        <w:rPr>
          <w:rFonts w:ascii="Arial" w:hAnsi="Arial" w:cs="Arial"/>
          <w:sz w:val="20"/>
          <w:szCs w:val="20"/>
        </w:rPr>
        <w:t xml:space="preserve"> </w:t>
      </w:r>
      <w:hyperlink r:id="rId9" w:anchor="46339604" w:history="1">
        <w:r w:rsidR="00B51C23" w:rsidRPr="00EA51B7">
          <w:rPr>
            <w:rStyle w:val="Hyperlink"/>
            <w:rFonts w:ascii="Arial" w:hAnsi="Arial" w:cs="Arial"/>
            <w:sz w:val="20"/>
            <w:szCs w:val="20"/>
          </w:rPr>
          <w:t>http://www.today.com/video/today/46339604#46339604</w:t>
        </w:r>
      </w:hyperlink>
    </w:p>
    <w:p w14:paraId="099F3EFE" w14:textId="77777777" w:rsidR="00CD53D6" w:rsidRPr="008F01DC" w:rsidRDefault="00CD53D6" w:rsidP="008F01DC">
      <w:pPr>
        <w:pStyle w:val="ListParagraph"/>
        <w:rPr>
          <w:rFonts w:ascii="Arial" w:hAnsi="Arial" w:cs="Arial"/>
          <w:sz w:val="20"/>
          <w:szCs w:val="20"/>
        </w:rPr>
      </w:pPr>
    </w:p>
    <w:p w14:paraId="3D404554" w14:textId="77777777" w:rsidR="008F01DC" w:rsidRPr="008F01DC" w:rsidRDefault="008F01DC" w:rsidP="008F01DC">
      <w:pPr>
        <w:pStyle w:val="ListParagraph"/>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 xml:space="preserve">News story of norovirus outbreak at a school, </w:t>
      </w:r>
      <w:hyperlink r:id="rId10" w:history="1">
        <w:r w:rsidRPr="001E2DEE">
          <w:rPr>
            <w:rStyle w:val="Hyperlink"/>
            <w:rFonts w:ascii="Arial" w:hAnsi="Arial" w:cs="Arial"/>
            <w:sz w:val="20"/>
            <w:szCs w:val="20"/>
          </w:rPr>
          <w:t>http://krqe.com/2014/05/01/school-closes-due-to-suspected-norovirus-outbreak/</w:t>
        </w:r>
      </w:hyperlink>
    </w:p>
    <w:p w14:paraId="65B0840D" w14:textId="77777777" w:rsidR="008F01DC" w:rsidRPr="001E2DEE" w:rsidRDefault="008F01DC" w:rsidP="008F01DC">
      <w:pPr>
        <w:pStyle w:val="ListParagraph"/>
        <w:rPr>
          <w:rStyle w:val="Hyperlink"/>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 xml:space="preserve"> Nathan Wolfe Virus Hunter Video, </w:t>
      </w:r>
      <w:r w:rsidR="00485B16">
        <w:rPr>
          <w:rFonts w:ascii="Arial" w:hAnsi="Arial" w:cs="Arial"/>
          <w:sz w:val="20"/>
          <w:szCs w:val="20"/>
        </w:rPr>
        <w:fldChar w:fldCharType="begin"/>
      </w:r>
      <w:r w:rsidR="001E2DEE">
        <w:rPr>
          <w:rFonts w:ascii="Arial" w:hAnsi="Arial" w:cs="Arial"/>
          <w:sz w:val="20"/>
          <w:szCs w:val="20"/>
        </w:rPr>
        <w:instrText xml:space="preserve"> HYPERLINK "http://www.ted.com/talks/nathan_wolfe_hunts_for_the_next_aids" </w:instrText>
      </w:r>
      <w:r w:rsidR="00485B16">
        <w:rPr>
          <w:rFonts w:ascii="Arial" w:hAnsi="Arial" w:cs="Arial"/>
          <w:sz w:val="20"/>
          <w:szCs w:val="20"/>
        </w:rPr>
        <w:fldChar w:fldCharType="separate"/>
      </w:r>
      <w:r w:rsidR="001E2DEE" w:rsidRPr="001E2DEE">
        <w:rPr>
          <w:rStyle w:val="Hyperlink"/>
          <w:rFonts w:ascii="Arial" w:hAnsi="Arial" w:cs="Arial"/>
          <w:sz w:val="20"/>
          <w:szCs w:val="20"/>
        </w:rPr>
        <w:t>http:</w:t>
      </w:r>
      <w:r w:rsidRPr="001E2DEE">
        <w:rPr>
          <w:rStyle w:val="Hyperlink"/>
          <w:rFonts w:ascii="Arial" w:hAnsi="Arial" w:cs="Arial"/>
          <w:sz w:val="20"/>
          <w:szCs w:val="20"/>
        </w:rPr>
        <w:t>//www.ted.com/talks/nathan_wolfe_hunts_for_the_next_aids</w:t>
      </w:r>
    </w:p>
    <w:p w14:paraId="3FC6CD13" w14:textId="77777777" w:rsidR="00D418E0" w:rsidRDefault="00485B16" w:rsidP="00AA6498">
      <w:pPr>
        <w:ind w:left="1080" w:hanging="1080"/>
        <w:rPr>
          <w:rFonts w:ascii="Arial" w:hAnsi="Arial" w:cs="Arial"/>
          <w:b/>
          <w:sz w:val="20"/>
          <w:szCs w:val="20"/>
        </w:rPr>
      </w:pPr>
      <w:r>
        <w:rPr>
          <w:rFonts w:ascii="Arial" w:hAnsi="Arial" w:cs="Arial"/>
          <w:sz w:val="20"/>
          <w:szCs w:val="20"/>
          <w:lang w:eastAsia="en-US"/>
        </w:rPr>
        <w:fldChar w:fldCharType="end"/>
      </w:r>
    </w:p>
    <w:tbl>
      <w:tblPr>
        <w:tblStyle w:val="TableGrid"/>
        <w:tblW w:w="0" w:type="auto"/>
        <w:tblLook w:val="04A0" w:firstRow="1" w:lastRow="0" w:firstColumn="1" w:lastColumn="0" w:noHBand="0" w:noVBand="1"/>
      </w:tblPr>
      <w:tblGrid>
        <w:gridCol w:w="9350"/>
      </w:tblGrid>
      <w:tr w:rsidR="00436FC9" w14:paraId="106B21AE" w14:textId="77777777" w:rsidTr="00391C76">
        <w:tc>
          <w:tcPr>
            <w:tcW w:w="9576" w:type="dxa"/>
          </w:tcPr>
          <w:p w14:paraId="48B63063"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78F7D045" w14:textId="77777777" w:rsidR="00436FC9" w:rsidRDefault="00436FC9" w:rsidP="001704D7">
      <w:pPr>
        <w:rPr>
          <w:rFonts w:ascii="Arial" w:hAnsi="Arial" w:cs="Arial"/>
          <w:sz w:val="20"/>
          <w:szCs w:val="20"/>
        </w:rPr>
      </w:pPr>
    </w:p>
    <w:p w14:paraId="55FDF2E2" w14:textId="77777777" w:rsidR="001704D7" w:rsidRDefault="0068606E" w:rsidP="001704D7">
      <w:pPr>
        <w:pStyle w:val="ListParagraph"/>
        <w:numPr>
          <w:ilvl w:val="0"/>
          <w:numId w:val="17"/>
        </w:numPr>
        <w:rPr>
          <w:rFonts w:ascii="Arial" w:hAnsi="Arial" w:cs="Arial"/>
          <w:sz w:val="20"/>
          <w:szCs w:val="20"/>
        </w:rPr>
      </w:pPr>
      <w:r>
        <w:rPr>
          <w:rFonts w:ascii="Arial" w:hAnsi="Arial" w:cs="Arial"/>
          <w:sz w:val="20"/>
          <w:szCs w:val="20"/>
        </w:rPr>
        <w:t xml:space="preserve">Create student teams of </w:t>
      </w:r>
      <w:r w:rsidR="001F5FD9">
        <w:rPr>
          <w:rFonts w:ascii="Arial" w:hAnsi="Arial" w:cs="Arial"/>
          <w:sz w:val="20"/>
          <w:szCs w:val="20"/>
        </w:rPr>
        <w:t>heterogeneous groups of 3.</w:t>
      </w:r>
    </w:p>
    <w:p w14:paraId="0A5B9FD9" w14:textId="77777777" w:rsidR="001F5FD9" w:rsidRDefault="001F5FD9" w:rsidP="001704D7">
      <w:pPr>
        <w:pStyle w:val="ListParagraph"/>
        <w:numPr>
          <w:ilvl w:val="0"/>
          <w:numId w:val="17"/>
        </w:numPr>
        <w:rPr>
          <w:rFonts w:ascii="Arial" w:hAnsi="Arial" w:cs="Arial"/>
          <w:sz w:val="20"/>
          <w:szCs w:val="20"/>
        </w:rPr>
      </w:pPr>
      <w:r>
        <w:rPr>
          <w:rFonts w:ascii="Arial" w:hAnsi="Arial" w:cs="Arial"/>
          <w:sz w:val="20"/>
          <w:szCs w:val="20"/>
        </w:rPr>
        <w:t>Pour agar into petri dishes</w:t>
      </w:r>
    </w:p>
    <w:p w14:paraId="780FEFD7" w14:textId="77777777" w:rsidR="001F5FD9" w:rsidRDefault="001F5FD9" w:rsidP="001704D7">
      <w:pPr>
        <w:pStyle w:val="ListParagraph"/>
        <w:numPr>
          <w:ilvl w:val="0"/>
          <w:numId w:val="17"/>
        </w:numPr>
        <w:rPr>
          <w:rFonts w:ascii="Arial" w:hAnsi="Arial" w:cs="Arial"/>
          <w:sz w:val="20"/>
          <w:szCs w:val="20"/>
        </w:rPr>
      </w:pPr>
      <w:r>
        <w:rPr>
          <w:rFonts w:ascii="Arial" w:hAnsi="Arial" w:cs="Arial"/>
          <w:sz w:val="20"/>
          <w:szCs w:val="20"/>
        </w:rPr>
        <w:t>Prep the incubator</w:t>
      </w:r>
    </w:p>
    <w:p w14:paraId="16710B29" w14:textId="77777777" w:rsidR="001F5FD9" w:rsidRDefault="001F5FD9" w:rsidP="001704D7">
      <w:pPr>
        <w:pStyle w:val="ListParagraph"/>
        <w:numPr>
          <w:ilvl w:val="0"/>
          <w:numId w:val="17"/>
        </w:numPr>
        <w:rPr>
          <w:rFonts w:ascii="Arial" w:hAnsi="Arial" w:cs="Arial"/>
          <w:sz w:val="20"/>
          <w:szCs w:val="20"/>
        </w:rPr>
      </w:pPr>
      <w:r>
        <w:rPr>
          <w:rFonts w:ascii="Arial" w:hAnsi="Arial" w:cs="Arial"/>
          <w:sz w:val="20"/>
          <w:szCs w:val="20"/>
        </w:rPr>
        <w:t>Download video clips</w:t>
      </w:r>
    </w:p>
    <w:p w14:paraId="09C5E7B5" w14:textId="77777777" w:rsidR="001F5FD9" w:rsidRPr="000E3A0E" w:rsidRDefault="001F5FD9" w:rsidP="000E3A0E">
      <w:pPr>
        <w:pStyle w:val="ListParagraph"/>
        <w:numPr>
          <w:ilvl w:val="0"/>
          <w:numId w:val="17"/>
        </w:numPr>
        <w:rPr>
          <w:rFonts w:ascii="Arial" w:hAnsi="Arial" w:cs="Arial"/>
          <w:sz w:val="20"/>
          <w:szCs w:val="20"/>
        </w:rPr>
      </w:pPr>
      <w:r>
        <w:rPr>
          <w:rFonts w:ascii="Arial" w:hAnsi="Arial" w:cs="Arial"/>
          <w:sz w:val="20"/>
          <w:szCs w:val="20"/>
        </w:rPr>
        <w:t>Copy handouts</w:t>
      </w:r>
      <w:r w:rsidR="000E3A0E">
        <w:rPr>
          <w:rFonts w:ascii="Arial" w:hAnsi="Arial" w:cs="Arial"/>
          <w:sz w:val="20"/>
          <w:szCs w:val="20"/>
        </w:rPr>
        <w:t xml:space="preserve"> (Big Idea, Essential Questions, KWL Chart)</w:t>
      </w:r>
    </w:p>
    <w:tbl>
      <w:tblPr>
        <w:tblStyle w:val="TableGrid"/>
        <w:tblW w:w="0" w:type="auto"/>
        <w:tblLook w:val="04A0" w:firstRow="1" w:lastRow="0" w:firstColumn="1" w:lastColumn="0" w:noHBand="0" w:noVBand="1"/>
      </w:tblPr>
      <w:tblGrid>
        <w:gridCol w:w="9350"/>
      </w:tblGrid>
      <w:tr w:rsidR="00436FC9" w14:paraId="0502F5A2" w14:textId="77777777" w:rsidTr="00391C76">
        <w:tc>
          <w:tcPr>
            <w:tcW w:w="9576" w:type="dxa"/>
          </w:tcPr>
          <w:p w14:paraId="0856CCFF" w14:textId="77777777" w:rsidR="00436FC9" w:rsidRPr="00662936" w:rsidRDefault="00E43281" w:rsidP="00391C76">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5D95F4A8" w14:textId="278ABFA2" w:rsidR="0068606E" w:rsidRDefault="0068606E" w:rsidP="0068606E">
      <w:pPr>
        <w:rPr>
          <w:rFonts w:ascii="Arial" w:hAnsi="Arial" w:cs="Arial"/>
          <w:sz w:val="20"/>
          <w:szCs w:val="20"/>
        </w:rPr>
      </w:pPr>
      <w:r>
        <w:rPr>
          <w:rFonts w:ascii="Arial" w:hAnsi="Arial" w:cs="Arial"/>
          <w:sz w:val="20"/>
          <w:szCs w:val="20"/>
        </w:rPr>
        <w:t xml:space="preserve">Day 1 </w:t>
      </w:r>
      <w:r w:rsidR="00563670">
        <w:rPr>
          <w:rFonts w:ascii="Arial" w:hAnsi="Arial" w:cs="Arial"/>
          <w:sz w:val="20"/>
          <w:szCs w:val="20"/>
        </w:rPr>
        <w:t xml:space="preserve">and 2 </w:t>
      </w:r>
      <w:r>
        <w:rPr>
          <w:rFonts w:ascii="Arial" w:hAnsi="Arial" w:cs="Arial"/>
          <w:sz w:val="20"/>
          <w:szCs w:val="20"/>
        </w:rPr>
        <w:t>Presenting the Big Idea</w:t>
      </w:r>
    </w:p>
    <w:p w14:paraId="5CD7C2B2" w14:textId="77777777" w:rsidR="0068606E" w:rsidRPr="0068606E" w:rsidRDefault="0068606E" w:rsidP="0068606E">
      <w:pPr>
        <w:rPr>
          <w:rFonts w:ascii="Arial" w:hAnsi="Arial" w:cs="Arial"/>
          <w:sz w:val="20"/>
          <w:szCs w:val="20"/>
        </w:rPr>
      </w:pPr>
    </w:p>
    <w:p w14:paraId="5C55158E" w14:textId="77777777" w:rsidR="0068606E" w:rsidRDefault="0068606E" w:rsidP="004B3EFB">
      <w:pPr>
        <w:pStyle w:val="ListParagraph"/>
        <w:numPr>
          <w:ilvl w:val="0"/>
          <w:numId w:val="18"/>
        </w:numPr>
        <w:rPr>
          <w:rFonts w:ascii="Arial" w:hAnsi="Arial" w:cs="Arial"/>
          <w:sz w:val="20"/>
          <w:szCs w:val="20"/>
        </w:rPr>
      </w:pPr>
      <w:r>
        <w:rPr>
          <w:rFonts w:ascii="Arial" w:hAnsi="Arial" w:cs="Arial"/>
          <w:sz w:val="20"/>
          <w:szCs w:val="20"/>
        </w:rPr>
        <w:t>Students will take the Pre-Test</w:t>
      </w:r>
    </w:p>
    <w:p w14:paraId="4728E232"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The Hook will be presented using video clips and attendance requirements from the Ohio Department of Education.</w:t>
      </w:r>
    </w:p>
    <w:p w14:paraId="067A6A70"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Present the Big Idea.</w:t>
      </w:r>
    </w:p>
    <w:p w14:paraId="21520F19"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 xml:space="preserve">Put students into teams of 3.  </w:t>
      </w:r>
    </w:p>
    <w:p w14:paraId="641A05B3"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Give each team 1 petri dish and 4 sterile swabs.  Students are to draw a plus sign (+) on the bottom of the dish to create 4 quadrants.</w:t>
      </w:r>
      <w:r w:rsidR="00A74D86">
        <w:rPr>
          <w:rFonts w:ascii="Arial" w:hAnsi="Arial" w:cs="Arial"/>
          <w:sz w:val="20"/>
          <w:szCs w:val="20"/>
        </w:rPr>
        <w:t xml:space="preserve">  Teams are to write team name on the top of the dish.</w:t>
      </w:r>
    </w:p>
    <w:p w14:paraId="55599924"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 xml:space="preserve">As a class brainstorm answers to the following questions: Where on school grounds do you think you can collect the most bacteria? And </w:t>
      </w:r>
      <w:r w:rsidR="00A95D35">
        <w:rPr>
          <w:rFonts w:ascii="Arial" w:hAnsi="Arial" w:cs="Arial"/>
          <w:sz w:val="20"/>
          <w:szCs w:val="20"/>
        </w:rPr>
        <w:t>w</w:t>
      </w:r>
      <w:r>
        <w:rPr>
          <w:rFonts w:ascii="Arial" w:hAnsi="Arial" w:cs="Arial"/>
          <w:sz w:val="20"/>
          <w:szCs w:val="20"/>
        </w:rPr>
        <w:t>here on school grounds do you think has the least bacteria?</w:t>
      </w:r>
    </w:p>
    <w:p w14:paraId="6954D03E"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Teams are to select 2 areas from each list</w:t>
      </w:r>
      <w:r w:rsidR="001E2DEE">
        <w:rPr>
          <w:rFonts w:ascii="Arial" w:hAnsi="Arial" w:cs="Arial"/>
          <w:sz w:val="20"/>
          <w:szCs w:val="20"/>
        </w:rPr>
        <w:t xml:space="preserve"> (dirty/clean)</w:t>
      </w:r>
      <w:r>
        <w:rPr>
          <w:rFonts w:ascii="Arial" w:hAnsi="Arial" w:cs="Arial"/>
          <w:sz w:val="20"/>
          <w:szCs w:val="20"/>
        </w:rPr>
        <w:t xml:space="preserve"> then write the locations in the appropriate regions of the petri dish.  Dismiss students to swab areas. Seal petri dishes and place in incubator.</w:t>
      </w:r>
    </w:p>
    <w:p w14:paraId="75C5D660" w14:textId="77777777" w:rsidR="00714860" w:rsidRDefault="00714860" w:rsidP="004B3EFB">
      <w:pPr>
        <w:pStyle w:val="ListParagraph"/>
        <w:numPr>
          <w:ilvl w:val="0"/>
          <w:numId w:val="18"/>
        </w:numPr>
        <w:rPr>
          <w:rFonts w:ascii="Arial" w:hAnsi="Arial" w:cs="Arial"/>
          <w:sz w:val="20"/>
          <w:szCs w:val="20"/>
        </w:rPr>
      </w:pPr>
      <w:r>
        <w:rPr>
          <w:rFonts w:ascii="Arial" w:hAnsi="Arial" w:cs="Arial"/>
          <w:sz w:val="20"/>
          <w:szCs w:val="20"/>
        </w:rPr>
        <w:t>Think pair share: Why should we be concerned about finding bacteria on surfaces?</w:t>
      </w:r>
    </w:p>
    <w:p w14:paraId="41BE2ABE" w14:textId="77777777" w:rsidR="00B91074" w:rsidRDefault="00B91074" w:rsidP="004B3EFB">
      <w:pPr>
        <w:pStyle w:val="ListParagraph"/>
        <w:numPr>
          <w:ilvl w:val="0"/>
          <w:numId w:val="18"/>
        </w:numPr>
        <w:rPr>
          <w:rFonts w:ascii="Arial" w:hAnsi="Arial" w:cs="Arial"/>
          <w:sz w:val="20"/>
          <w:szCs w:val="20"/>
        </w:rPr>
      </w:pPr>
      <w:r>
        <w:rPr>
          <w:rFonts w:ascii="Arial" w:hAnsi="Arial" w:cs="Arial"/>
          <w:sz w:val="20"/>
          <w:szCs w:val="20"/>
        </w:rPr>
        <w:t>Introduce students to the guidelines for strong Essential Questions.</w:t>
      </w:r>
    </w:p>
    <w:p w14:paraId="377A9D41" w14:textId="77777777" w:rsidR="00B91074" w:rsidRDefault="00B91074" w:rsidP="004B3EFB">
      <w:pPr>
        <w:pStyle w:val="ListParagraph"/>
        <w:numPr>
          <w:ilvl w:val="0"/>
          <w:numId w:val="18"/>
        </w:numPr>
        <w:rPr>
          <w:rFonts w:ascii="Arial" w:hAnsi="Arial" w:cs="Arial"/>
          <w:sz w:val="20"/>
          <w:szCs w:val="20"/>
        </w:rPr>
      </w:pPr>
      <w:r>
        <w:rPr>
          <w:rFonts w:ascii="Arial" w:hAnsi="Arial" w:cs="Arial"/>
          <w:sz w:val="20"/>
          <w:szCs w:val="20"/>
        </w:rPr>
        <w:t>In teams students will use the 3 scenario hand out to come up with 3 Essential Questions.</w:t>
      </w:r>
    </w:p>
    <w:p w14:paraId="75EFA578" w14:textId="77777777" w:rsidR="00B91074" w:rsidRDefault="00B91074" w:rsidP="004B3EFB">
      <w:pPr>
        <w:pStyle w:val="ListParagraph"/>
        <w:numPr>
          <w:ilvl w:val="0"/>
          <w:numId w:val="18"/>
        </w:numPr>
        <w:rPr>
          <w:rFonts w:ascii="Arial" w:hAnsi="Arial" w:cs="Arial"/>
          <w:sz w:val="20"/>
          <w:szCs w:val="20"/>
        </w:rPr>
      </w:pPr>
      <w:r>
        <w:rPr>
          <w:rFonts w:ascii="Arial" w:hAnsi="Arial" w:cs="Arial"/>
          <w:sz w:val="20"/>
          <w:szCs w:val="20"/>
        </w:rPr>
        <w:t>Group similar Essential Questions.  Secret Ballot to vote for the Essential Question to investigate.</w:t>
      </w:r>
    </w:p>
    <w:p w14:paraId="05ABEB27" w14:textId="77777777" w:rsidR="00CC196A" w:rsidRPr="00CC196A" w:rsidRDefault="00CC196A" w:rsidP="00CC196A">
      <w:pPr>
        <w:pStyle w:val="ListParagraph"/>
        <w:numPr>
          <w:ilvl w:val="0"/>
          <w:numId w:val="18"/>
        </w:numPr>
        <w:rPr>
          <w:rFonts w:ascii="Arial" w:hAnsi="Arial" w:cs="Arial"/>
          <w:sz w:val="20"/>
          <w:szCs w:val="20"/>
        </w:rPr>
      </w:pPr>
      <w:r w:rsidRPr="00CC196A">
        <w:rPr>
          <w:rFonts w:ascii="Arial" w:hAnsi="Arial" w:cs="Arial"/>
          <w:sz w:val="20"/>
          <w:szCs w:val="20"/>
        </w:rPr>
        <w:lastRenderedPageBreak/>
        <w:t>Students are to view the Power Point on Water on Moodle and take notes for homework (any student without internet and pick up a copy of the Power Point) in preparation for day 4 activity.</w:t>
      </w:r>
    </w:p>
    <w:p w14:paraId="2F68E2B4" w14:textId="382DC858" w:rsidR="00CC196A" w:rsidRDefault="00CC196A" w:rsidP="00CC196A">
      <w:pPr>
        <w:ind w:left="360"/>
        <w:rPr>
          <w:rFonts w:ascii="Arial" w:hAnsi="Arial" w:cs="Arial"/>
          <w:sz w:val="20"/>
          <w:szCs w:val="20"/>
        </w:rPr>
      </w:pPr>
      <w:r>
        <w:rPr>
          <w:rFonts w:ascii="Arial" w:hAnsi="Arial" w:cs="Arial"/>
          <w:sz w:val="20"/>
          <w:szCs w:val="20"/>
        </w:rPr>
        <w:t>Day</w:t>
      </w:r>
      <w:r w:rsidR="00563670">
        <w:rPr>
          <w:rFonts w:ascii="Arial" w:hAnsi="Arial" w:cs="Arial"/>
          <w:sz w:val="20"/>
          <w:szCs w:val="20"/>
        </w:rPr>
        <w:t>3</w:t>
      </w:r>
      <w:r>
        <w:rPr>
          <w:rFonts w:ascii="Arial" w:hAnsi="Arial" w:cs="Arial"/>
          <w:sz w:val="20"/>
          <w:szCs w:val="20"/>
        </w:rPr>
        <w:t xml:space="preserve"> Introduce the challenge</w:t>
      </w:r>
    </w:p>
    <w:p w14:paraId="65CDDB52" w14:textId="77777777" w:rsidR="00CC196A" w:rsidRPr="00CC196A" w:rsidRDefault="00CC196A" w:rsidP="00CC196A">
      <w:pPr>
        <w:rPr>
          <w:rFonts w:ascii="Arial" w:hAnsi="Arial" w:cs="Arial"/>
          <w:sz w:val="20"/>
          <w:szCs w:val="20"/>
        </w:rPr>
      </w:pPr>
    </w:p>
    <w:p w14:paraId="2563C104" w14:textId="77777777" w:rsidR="00714860" w:rsidRDefault="00714860" w:rsidP="004B3EFB">
      <w:pPr>
        <w:pStyle w:val="ListParagraph"/>
        <w:numPr>
          <w:ilvl w:val="0"/>
          <w:numId w:val="18"/>
        </w:numPr>
        <w:rPr>
          <w:rFonts w:ascii="Arial" w:hAnsi="Arial" w:cs="Arial"/>
          <w:sz w:val="20"/>
          <w:szCs w:val="20"/>
        </w:rPr>
      </w:pPr>
      <w:r>
        <w:rPr>
          <w:rFonts w:ascii="Arial" w:hAnsi="Arial" w:cs="Arial"/>
          <w:sz w:val="20"/>
          <w:szCs w:val="20"/>
        </w:rPr>
        <w:t>Introduce Challenge Notebook and discuss importance of recording daily activities and progress on the project.</w:t>
      </w:r>
      <w:r w:rsidR="00B51C23">
        <w:rPr>
          <w:rFonts w:ascii="Arial" w:hAnsi="Arial" w:cs="Arial"/>
          <w:sz w:val="20"/>
          <w:szCs w:val="20"/>
        </w:rPr>
        <w:t xml:space="preserve"> Each team will be given a composition notebook in which to note observations and record daily activities.  The team members will share responsibility as recorder (the notebook will be kept in the classroom and members will rotate the job of recorder daily).</w:t>
      </w:r>
    </w:p>
    <w:p w14:paraId="3F78A4DD" w14:textId="77777777" w:rsidR="009C7AB3" w:rsidRDefault="009C7AB3" w:rsidP="008F01DC">
      <w:pPr>
        <w:pStyle w:val="ListParagraph"/>
        <w:numPr>
          <w:ilvl w:val="0"/>
          <w:numId w:val="18"/>
        </w:numPr>
        <w:rPr>
          <w:rFonts w:ascii="Arial" w:hAnsi="Arial" w:cs="Arial"/>
          <w:sz w:val="20"/>
          <w:szCs w:val="20"/>
        </w:rPr>
      </w:pPr>
      <w:r>
        <w:rPr>
          <w:rFonts w:ascii="Arial" w:hAnsi="Arial" w:cs="Arial"/>
          <w:sz w:val="20"/>
          <w:szCs w:val="20"/>
        </w:rPr>
        <w:t>Guide students to the development of a</w:t>
      </w:r>
      <w:r w:rsidR="0068606E">
        <w:rPr>
          <w:rFonts w:ascii="Arial" w:hAnsi="Arial" w:cs="Arial"/>
          <w:sz w:val="20"/>
          <w:szCs w:val="20"/>
        </w:rPr>
        <w:t xml:space="preserve"> Challenge</w:t>
      </w:r>
      <w:r>
        <w:rPr>
          <w:rFonts w:ascii="Arial" w:hAnsi="Arial" w:cs="Arial"/>
          <w:sz w:val="20"/>
          <w:szCs w:val="20"/>
        </w:rPr>
        <w:t>.  Brainstorm in teams: What can be done to reduce the spread of virus and bacteria school wide?</w:t>
      </w:r>
    </w:p>
    <w:p w14:paraId="7EF08353" w14:textId="202DF093" w:rsidR="008F01DC" w:rsidRPr="008F01DC" w:rsidRDefault="009C7AB3" w:rsidP="008F01DC">
      <w:pPr>
        <w:pStyle w:val="ListParagraph"/>
        <w:numPr>
          <w:ilvl w:val="0"/>
          <w:numId w:val="18"/>
        </w:numPr>
        <w:rPr>
          <w:rFonts w:ascii="Arial" w:hAnsi="Arial" w:cs="Arial"/>
          <w:sz w:val="20"/>
          <w:szCs w:val="20"/>
        </w:rPr>
      </w:pPr>
      <w:r>
        <w:rPr>
          <w:rFonts w:ascii="Arial" w:hAnsi="Arial" w:cs="Arial"/>
          <w:sz w:val="20"/>
          <w:szCs w:val="20"/>
        </w:rPr>
        <w:t>Teams share o</w:t>
      </w:r>
      <w:r w:rsidR="006E0561">
        <w:rPr>
          <w:rFonts w:ascii="Arial" w:hAnsi="Arial" w:cs="Arial"/>
          <w:sz w:val="20"/>
          <w:szCs w:val="20"/>
        </w:rPr>
        <w:t>ut.  Pull elements from suggestions</w:t>
      </w:r>
      <w:r>
        <w:rPr>
          <w:rFonts w:ascii="Arial" w:hAnsi="Arial" w:cs="Arial"/>
          <w:sz w:val="20"/>
          <w:szCs w:val="20"/>
        </w:rPr>
        <w:t xml:space="preserve"> to come up with the Challenge as a class</w:t>
      </w:r>
      <w:r w:rsidR="0068606E">
        <w:rPr>
          <w:rFonts w:ascii="Arial" w:hAnsi="Arial" w:cs="Arial"/>
          <w:sz w:val="20"/>
          <w:szCs w:val="20"/>
        </w:rPr>
        <w:t xml:space="preserve">: </w:t>
      </w:r>
      <w:r w:rsidR="008F01DC" w:rsidRPr="008F01DC">
        <w:rPr>
          <w:rFonts w:ascii="Arial" w:hAnsi="Arial" w:cs="Arial"/>
          <w:sz w:val="20"/>
          <w:szCs w:val="20"/>
        </w:rPr>
        <w:t>Design a method for reducing the spread of bacteria and viruses on school grounds.</w:t>
      </w:r>
    </w:p>
    <w:p w14:paraId="6BEB154A" w14:textId="77777777" w:rsidR="008F01DC" w:rsidRPr="008F01DC" w:rsidRDefault="008F01DC" w:rsidP="008F01DC">
      <w:pPr>
        <w:pStyle w:val="ListParagraph"/>
        <w:rPr>
          <w:rFonts w:ascii="Arial" w:hAnsi="Arial" w:cs="Arial"/>
          <w:sz w:val="20"/>
          <w:szCs w:val="20"/>
        </w:rPr>
      </w:pPr>
      <w:r>
        <w:rPr>
          <w:rFonts w:ascii="Arial" w:hAnsi="Arial" w:cs="Arial"/>
          <w:sz w:val="20"/>
          <w:szCs w:val="20"/>
        </w:rPr>
        <w:t xml:space="preserve">       </w:t>
      </w:r>
      <w:r w:rsidRPr="008F01DC">
        <w:rPr>
          <w:rFonts w:ascii="Arial" w:hAnsi="Arial" w:cs="Arial"/>
          <w:sz w:val="20"/>
          <w:szCs w:val="20"/>
        </w:rPr>
        <w:t xml:space="preserve">Teams must design a </w:t>
      </w:r>
      <w:r w:rsidR="001209D4">
        <w:rPr>
          <w:rFonts w:ascii="Arial" w:hAnsi="Arial" w:cs="Arial"/>
          <w:sz w:val="20"/>
          <w:szCs w:val="20"/>
        </w:rPr>
        <w:t>comprehensive</w:t>
      </w:r>
      <w:r w:rsidRPr="008F01DC">
        <w:rPr>
          <w:rFonts w:ascii="Arial" w:hAnsi="Arial" w:cs="Arial"/>
          <w:sz w:val="20"/>
          <w:szCs w:val="20"/>
        </w:rPr>
        <w:t xml:space="preserve"> method that includes the following:</w:t>
      </w:r>
    </w:p>
    <w:p w14:paraId="349CA7C0" w14:textId="77777777" w:rsidR="008F01DC" w:rsidRPr="008F01DC" w:rsidRDefault="008F01DC" w:rsidP="008F01DC">
      <w:pPr>
        <w:pStyle w:val="ListParagraph"/>
        <w:numPr>
          <w:ilvl w:val="0"/>
          <w:numId w:val="22"/>
        </w:numPr>
        <w:rPr>
          <w:rFonts w:ascii="Arial" w:hAnsi="Arial" w:cs="Arial"/>
          <w:sz w:val="20"/>
          <w:szCs w:val="20"/>
        </w:rPr>
      </w:pPr>
      <w:r w:rsidRPr="008F01DC">
        <w:rPr>
          <w:rFonts w:ascii="Arial" w:hAnsi="Arial" w:cs="Arial"/>
          <w:sz w:val="20"/>
          <w:szCs w:val="20"/>
        </w:rPr>
        <w:t>P</w:t>
      </w:r>
      <w:r>
        <w:rPr>
          <w:rFonts w:ascii="Arial" w:hAnsi="Arial" w:cs="Arial"/>
          <w:sz w:val="20"/>
          <w:szCs w:val="20"/>
        </w:rPr>
        <w:t>ersonal hygiene</w:t>
      </w:r>
    </w:p>
    <w:p w14:paraId="78DC51EE" w14:textId="77777777" w:rsidR="008F01DC" w:rsidRPr="008F01DC" w:rsidRDefault="008F01DC" w:rsidP="008F01DC">
      <w:pPr>
        <w:pStyle w:val="ListParagraph"/>
        <w:rPr>
          <w:rFonts w:ascii="Arial" w:hAnsi="Arial" w:cs="Arial"/>
          <w:sz w:val="20"/>
          <w:szCs w:val="20"/>
        </w:rPr>
      </w:pPr>
      <w:r>
        <w:rPr>
          <w:rFonts w:ascii="Arial" w:hAnsi="Arial" w:cs="Arial"/>
          <w:sz w:val="20"/>
          <w:szCs w:val="20"/>
        </w:rPr>
        <w:t xml:space="preserve">        2.   </w:t>
      </w:r>
      <w:r w:rsidRPr="008F01DC">
        <w:rPr>
          <w:rFonts w:ascii="Arial" w:hAnsi="Arial" w:cs="Arial"/>
          <w:sz w:val="20"/>
          <w:szCs w:val="20"/>
        </w:rPr>
        <w:t>School facilities (physical environment and procedures)</w:t>
      </w:r>
    </w:p>
    <w:p w14:paraId="374007DB" w14:textId="658A45D3" w:rsidR="0068606E" w:rsidRPr="008F01DC" w:rsidRDefault="008F01DC" w:rsidP="008F01DC">
      <w:pPr>
        <w:pStyle w:val="ListParagraph"/>
        <w:rPr>
          <w:rFonts w:ascii="Arial" w:hAnsi="Arial" w:cs="Arial"/>
          <w:sz w:val="20"/>
          <w:szCs w:val="20"/>
        </w:rPr>
      </w:pPr>
      <w:r>
        <w:rPr>
          <w:rFonts w:ascii="Arial" w:hAnsi="Arial" w:cs="Arial"/>
          <w:sz w:val="20"/>
          <w:szCs w:val="20"/>
        </w:rPr>
        <w:t xml:space="preserve">        3.    </w:t>
      </w:r>
      <w:r w:rsidRPr="008F01DC">
        <w:rPr>
          <w:rFonts w:ascii="Arial" w:hAnsi="Arial" w:cs="Arial"/>
          <w:sz w:val="20"/>
          <w:szCs w:val="20"/>
        </w:rPr>
        <w:t>Elicit participation by school community</w:t>
      </w:r>
      <w:r w:rsidR="001209D4">
        <w:rPr>
          <w:rFonts w:ascii="Arial" w:hAnsi="Arial" w:cs="Arial"/>
          <w:sz w:val="20"/>
          <w:szCs w:val="20"/>
        </w:rPr>
        <w:t xml:space="preserve"> (campaign)</w:t>
      </w:r>
    </w:p>
    <w:p w14:paraId="2E7A21B8" w14:textId="77777777" w:rsidR="00CC196A" w:rsidRDefault="00CC196A" w:rsidP="004B3EFB">
      <w:pPr>
        <w:pStyle w:val="ListParagraph"/>
        <w:numPr>
          <w:ilvl w:val="0"/>
          <w:numId w:val="18"/>
        </w:numPr>
        <w:rPr>
          <w:rFonts w:ascii="Arial" w:hAnsi="Arial" w:cs="Arial"/>
          <w:sz w:val="20"/>
          <w:szCs w:val="20"/>
        </w:rPr>
      </w:pPr>
      <w:r>
        <w:rPr>
          <w:rFonts w:ascii="Arial" w:hAnsi="Arial" w:cs="Arial"/>
          <w:sz w:val="20"/>
          <w:szCs w:val="20"/>
        </w:rPr>
        <w:t>Teams come up with guiding questions using handout (KWL)</w:t>
      </w:r>
    </w:p>
    <w:p w14:paraId="1E6C5C6C" w14:textId="77777777" w:rsidR="00A95D35" w:rsidRDefault="004B3EFB" w:rsidP="004B3EFB">
      <w:pPr>
        <w:pStyle w:val="ListParagraph"/>
        <w:numPr>
          <w:ilvl w:val="0"/>
          <w:numId w:val="18"/>
        </w:numPr>
        <w:rPr>
          <w:rFonts w:ascii="Arial" w:hAnsi="Arial" w:cs="Arial"/>
          <w:sz w:val="20"/>
          <w:szCs w:val="20"/>
        </w:rPr>
      </w:pPr>
      <w:r>
        <w:rPr>
          <w:rFonts w:ascii="Arial" w:hAnsi="Arial" w:cs="Arial"/>
          <w:sz w:val="20"/>
          <w:szCs w:val="20"/>
        </w:rPr>
        <w:t>Provide each team with a petri dish</w:t>
      </w:r>
      <w:r w:rsidR="00A74D86">
        <w:rPr>
          <w:rFonts w:ascii="Arial" w:hAnsi="Arial" w:cs="Arial"/>
          <w:sz w:val="20"/>
          <w:szCs w:val="20"/>
        </w:rPr>
        <w:t xml:space="preserve"> and write team name on top of the dish</w:t>
      </w:r>
      <w:r w:rsidR="00A95D35">
        <w:rPr>
          <w:rFonts w:ascii="Arial" w:hAnsi="Arial" w:cs="Arial"/>
          <w:sz w:val="20"/>
          <w:szCs w:val="20"/>
        </w:rPr>
        <w:t>.</w:t>
      </w:r>
    </w:p>
    <w:p w14:paraId="3E226723"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Students are to draw a “Y” to divide the plate into 3 regions.  Students are to write the following words (1 per region): hand, sanitizer, washed.</w:t>
      </w:r>
    </w:p>
    <w:p w14:paraId="48DB83A1" w14:textId="77777777" w:rsidR="004B3EFB" w:rsidRDefault="004B3EFB" w:rsidP="004B3EFB">
      <w:pPr>
        <w:pStyle w:val="ListParagraph"/>
        <w:numPr>
          <w:ilvl w:val="0"/>
          <w:numId w:val="18"/>
        </w:numPr>
        <w:rPr>
          <w:rFonts w:ascii="Arial" w:hAnsi="Arial" w:cs="Arial"/>
          <w:sz w:val="20"/>
          <w:szCs w:val="20"/>
        </w:rPr>
      </w:pPr>
      <w:r>
        <w:rPr>
          <w:rFonts w:ascii="Arial" w:hAnsi="Arial" w:cs="Arial"/>
          <w:sz w:val="20"/>
          <w:szCs w:val="20"/>
        </w:rPr>
        <w:t xml:space="preserve">Teams are to select one member </w:t>
      </w:r>
      <w:r w:rsidR="00A74D86">
        <w:rPr>
          <w:rFonts w:ascii="Arial" w:hAnsi="Arial" w:cs="Arial"/>
          <w:sz w:val="20"/>
          <w:szCs w:val="20"/>
        </w:rPr>
        <w:t>and swab the palm of both hands with one swab and place on the region labeled hand.</w:t>
      </w:r>
    </w:p>
    <w:p w14:paraId="28559021" w14:textId="77777777" w:rsidR="00A74D86" w:rsidRDefault="00A74D86" w:rsidP="004B3EFB">
      <w:pPr>
        <w:pStyle w:val="ListParagraph"/>
        <w:numPr>
          <w:ilvl w:val="0"/>
          <w:numId w:val="18"/>
        </w:numPr>
        <w:rPr>
          <w:rFonts w:ascii="Arial" w:hAnsi="Arial" w:cs="Arial"/>
          <w:sz w:val="20"/>
          <w:szCs w:val="20"/>
        </w:rPr>
      </w:pPr>
      <w:r>
        <w:rPr>
          <w:rFonts w:ascii="Arial" w:hAnsi="Arial" w:cs="Arial"/>
          <w:sz w:val="20"/>
          <w:szCs w:val="20"/>
        </w:rPr>
        <w:t>Teams should then select one member to apply hand sanitizer to one of the hands and rub in thoroughly then swab and place on region labeled “sanitizer”.</w:t>
      </w:r>
    </w:p>
    <w:p w14:paraId="75871741" w14:textId="77777777" w:rsidR="00A74D86" w:rsidRDefault="00A74D86" w:rsidP="004B3EFB">
      <w:pPr>
        <w:pStyle w:val="ListParagraph"/>
        <w:numPr>
          <w:ilvl w:val="0"/>
          <w:numId w:val="18"/>
        </w:numPr>
        <w:rPr>
          <w:rFonts w:ascii="Arial" w:hAnsi="Arial" w:cs="Arial"/>
          <w:sz w:val="20"/>
          <w:szCs w:val="20"/>
        </w:rPr>
      </w:pPr>
      <w:r>
        <w:rPr>
          <w:rFonts w:ascii="Arial" w:hAnsi="Arial" w:cs="Arial"/>
          <w:sz w:val="20"/>
          <w:szCs w:val="20"/>
        </w:rPr>
        <w:t xml:space="preserve">Teams should then have the last member wash the other hand using soap and warm water then swab and place on the region labeled “wash”.  </w:t>
      </w:r>
    </w:p>
    <w:p w14:paraId="5A940D93" w14:textId="77777777" w:rsidR="00A74D86" w:rsidRDefault="00A74D86" w:rsidP="004B3EFB">
      <w:pPr>
        <w:pStyle w:val="ListParagraph"/>
        <w:numPr>
          <w:ilvl w:val="0"/>
          <w:numId w:val="18"/>
        </w:numPr>
        <w:rPr>
          <w:rFonts w:ascii="Arial" w:hAnsi="Arial" w:cs="Arial"/>
          <w:sz w:val="20"/>
          <w:szCs w:val="20"/>
        </w:rPr>
      </w:pPr>
      <w:r>
        <w:rPr>
          <w:rFonts w:ascii="Arial" w:hAnsi="Arial" w:cs="Arial"/>
          <w:sz w:val="20"/>
          <w:szCs w:val="20"/>
        </w:rPr>
        <w:t>Place petri dishes in incubator.</w:t>
      </w:r>
    </w:p>
    <w:p w14:paraId="7CD9AF11" w14:textId="77777777" w:rsidR="00A74D86" w:rsidRPr="00714860" w:rsidRDefault="00714860" w:rsidP="00DD2EBE">
      <w:pPr>
        <w:pStyle w:val="ListParagraph"/>
        <w:numPr>
          <w:ilvl w:val="0"/>
          <w:numId w:val="18"/>
        </w:numPr>
        <w:rPr>
          <w:rFonts w:ascii="Arial" w:hAnsi="Arial" w:cs="Arial"/>
          <w:sz w:val="20"/>
          <w:szCs w:val="20"/>
        </w:rPr>
      </w:pPr>
      <w:r w:rsidRPr="00714860">
        <w:rPr>
          <w:rFonts w:ascii="Arial" w:hAnsi="Arial" w:cs="Arial"/>
          <w:sz w:val="20"/>
          <w:szCs w:val="20"/>
        </w:rPr>
        <w:t xml:space="preserve">Record today’s activity in notebook.  Each member of the team is to record the following in the notebook: </w:t>
      </w:r>
      <w:r w:rsidR="00A74D86" w:rsidRPr="00714860">
        <w:rPr>
          <w:rFonts w:ascii="Arial" w:hAnsi="Arial" w:cs="Arial"/>
          <w:sz w:val="20"/>
          <w:szCs w:val="20"/>
        </w:rPr>
        <w:t>predict which method they think with result in the least growth and explain why.</w:t>
      </w:r>
    </w:p>
    <w:p w14:paraId="461E2A3E" w14:textId="6613FA3A" w:rsidR="00CC196A" w:rsidRPr="00CC196A" w:rsidRDefault="00CC196A" w:rsidP="00CC196A">
      <w:pPr>
        <w:ind w:left="360"/>
        <w:rPr>
          <w:rFonts w:ascii="Arial" w:hAnsi="Arial" w:cs="Arial"/>
          <w:sz w:val="20"/>
          <w:szCs w:val="20"/>
        </w:rPr>
      </w:pPr>
      <w:r>
        <w:rPr>
          <w:rFonts w:ascii="Arial" w:hAnsi="Arial" w:cs="Arial"/>
          <w:sz w:val="20"/>
          <w:szCs w:val="20"/>
        </w:rPr>
        <w:t xml:space="preserve">Day </w:t>
      </w:r>
      <w:r w:rsidR="00563670">
        <w:rPr>
          <w:rFonts w:ascii="Arial" w:hAnsi="Arial" w:cs="Arial"/>
          <w:sz w:val="20"/>
          <w:szCs w:val="20"/>
        </w:rPr>
        <w:t xml:space="preserve">4 </w:t>
      </w:r>
      <w:r>
        <w:rPr>
          <w:rFonts w:ascii="Arial" w:hAnsi="Arial" w:cs="Arial"/>
          <w:sz w:val="20"/>
          <w:szCs w:val="20"/>
        </w:rPr>
        <w:t>Analyze Data</w:t>
      </w:r>
    </w:p>
    <w:p w14:paraId="0E476B29" w14:textId="77777777" w:rsidR="00CC196A" w:rsidRPr="00CC196A" w:rsidRDefault="00CC196A" w:rsidP="00CC196A">
      <w:pPr>
        <w:ind w:left="360"/>
        <w:rPr>
          <w:rFonts w:ascii="Arial" w:hAnsi="Arial" w:cs="Arial"/>
          <w:sz w:val="20"/>
          <w:szCs w:val="20"/>
        </w:rPr>
      </w:pPr>
    </w:p>
    <w:p w14:paraId="64E6C72E" w14:textId="77777777" w:rsidR="00CC196A" w:rsidRDefault="00CC196A" w:rsidP="004B3EFB">
      <w:pPr>
        <w:pStyle w:val="ListParagraph"/>
        <w:numPr>
          <w:ilvl w:val="0"/>
          <w:numId w:val="18"/>
        </w:numPr>
        <w:rPr>
          <w:rFonts w:ascii="Arial" w:hAnsi="Arial" w:cs="Arial"/>
          <w:sz w:val="20"/>
          <w:szCs w:val="20"/>
        </w:rPr>
      </w:pPr>
      <w:r>
        <w:rPr>
          <w:rFonts w:ascii="Arial" w:hAnsi="Arial" w:cs="Arial"/>
          <w:sz w:val="20"/>
          <w:szCs w:val="20"/>
        </w:rPr>
        <w:t>Teams look at school attendance data.  Analyze to find patterns</w:t>
      </w:r>
      <w:r w:rsidR="00714860">
        <w:rPr>
          <w:rFonts w:ascii="Arial" w:hAnsi="Arial" w:cs="Arial"/>
          <w:sz w:val="20"/>
          <w:szCs w:val="20"/>
        </w:rPr>
        <w:t xml:space="preserve"> and make inferences as to the reason behind days with high absences.  Share out.</w:t>
      </w:r>
    </w:p>
    <w:p w14:paraId="04740DE6" w14:textId="77777777" w:rsidR="00714860" w:rsidRDefault="00714860" w:rsidP="004B3EFB">
      <w:pPr>
        <w:pStyle w:val="ListParagraph"/>
        <w:numPr>
          <w:ilvl w:val="0"/>
          <w:numId w:val="18"/>
        </w:numPr>
        <w:rPr>
          <w:rFonts w:ascii="Arial" w:hAnsi="Arial" w:cs="Arial"/>
          <w:sz w:val="20"/>
          <w:szCs w:val="20"/>
        </w:rPr>
      </w:pPr>
      <w:r>
        <w:rPr>
          <w:rFonts w:ascii="Arial" w:hAnsi="Arial" w:cs="Arial"/>
          <w:sz w:val="20"/>
          <w:szCs w:val="20"/>
        </w:rPr>
        <w:t xml:space="preserve">Teams look at student hygiene survey data </w:t>
      </w:r>
      <w:r w:rsidR="0068606E">
        <w:rPr>
          <w:rFonts w:ascii="Arial" w:hAnsi="Arial" w:cs="Arial"/>
          <w:sz w:val="20"/>
          <w:szCs w:val="20"/>
        </w:rPr>
        <w:t xml:space="preserve">(survey was taken by the student body the first week of school on Survey Monkey) and identify patterns. </w:t>
      </w:r>
      <w:r>
        <w:rPr>
          <w:rFonts w:ascii="Arial" w:hAnsi="Arial" w:cs="Arial"/>
          <w:sz w:val="20"/>
          <w:szCs w:val="20"/>
        </w:rPr>
        <w:t xml:space="preserve">Data is to be displayed as a bar graph and kept as baseline data. </w:t>
      </w:r>
    </w:p>
    <w:p w14:paraId="7345F064" w14:textId="77777777" w:rsidR="00714860" w:rsidRDefault="00714860" w:rsidP="004B3EFB">
      <w:pPr>
        <w:pStyle w:val="ListParagraph"/>
        <w:numPr>
          <w:ilvl w:val="0"/>
          <w:numId w:val="18"/>
        </w:numPr>
        <w:rPr>
          <w:rFonts w:ascii="Arial" w:hAnsi="Arial" w:cs="Arial"/>
          <w:sz w:val="20"/>
          <w:szCs w:val="20"/>
        </w:rPr>
      </w:pPr>
      <w:r>
        <w:rPr>
          <w:rFonts w:ascii="Arial" w:hAnsi="Arial" w:cs="Arial"/>
          <w:sz w:val="20"/>
          <w:szCs w:val="20"/>
        </w:rPr>
        <w:t xml:space="preserve">Teams are to make observations of petri dishes and record in notebook.  </w:t>
      </w:r>
    </w:p>
    <w:p w14:paraId="5D24233D" w14:textId="77777777" w:rsidR="00714860" w:rsidRDefault="00714860" w:rsidP="004B3EFB">
      <w:pPr>
        <w:pStyle w:val="ListParagraph"/>
        <w:numPr>
          <w:ilvl w:val="0"/>
          <w:numId w:val="18"/>
        </w:numPr>
        <w:rPr>
          <w:rFonts w:ascii="Arial" w:hAnsi="Arial" w:cs="Arial"/>
          <w:sz w:val="20"/>
          <w:szCs w:val="20"/>
        </w:rPr>
      </w:pPr>
      <w:r>
        <w:rPr>
          <w:rFonts w:ascii="Arial" w:hAnsi="Arial" w:cs="Arial"/>
          <w:sz w:val="20"/>
          <w:szCs w:val="20"/>
        </w:rPr>
        <w:t>Teams are to share findings.</w:t>
      </w:r>
    </w:p>
    <w:p w14:paraId="5413EB01" w14:textId="60CBB396" w:rsidR="00CC196A" w:rsidRDefault="00714860" w:rsidP="004B3EFB">
      <w:pPr>
        <w:pStyle w:val="ListParagraph"/>
        <w:numPr>
          <w:ilvl w:val="0"/>
          <w:numId w:val="18"/>
        </w:numPr>
        <w:rPr>
          <w:rFonts w:ascii="Arial" w:hAnsi="Arial" w:cs="Arial"/>
          <w:sz w:val="20"/>
          <w:szCs w:val="20"/>
        </w:rPr>
      </w:pPr>
      <w:r>
        <w:rPr>
          <w:rFonts w:ascii="Arial" w:hAnsi="Arial" w:cs="Arial"/>
          <w:sz w:val="20"/>
          <w:szCs w:val="20"/>
        </w:rPr>
        <w:t xml:space="preserve">Reminder of note taking assignment due tomorrow.  </w:t>
      </w:r>
    </w:p>
    <w:p w14:paraId="1B2B602E" w14:textId="7C2FABFC" w:rsidR="00130599" w:rsidRDefault="00B91074"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1072035B" wp14:editId="5B0C268C">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7B7D9D8B" w14:textId="77777777" w:rsidR="00391C76" w:rsidRPr="00E43281" w:rsidRDefault="00391C76"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72035B"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7B7D9D8B" w14:textId="77777777" w:rsidR="00391C76" w:rsidRPr="00E43281" w:rsidRDefault="00391C76"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6A157DE1" w14:textId="77777777" w:rsidR="00492666" w:rsidRDefault="00492666" w:rsidP="001704D7">
      <w:pPr>
        <w:rPr>
          <w:rFonts w:ascii="Arial" w:hAnsi="Arial" w:cs="Arial"/>
          <w:sz w:val="20"/>
          <w:szCs w:val="20"/>
        </w:rPr>
      </w:pPr>
    </w:p>
    <w:p w14:paraId="558B1148" w14:textId="77777777" w:rsidR="00492666" w:rsidRDefault="00492666" w:rsidP="001704D7">
      <w:pPr>
        <w:rPr>
          <w:rFonts w:ascii="Arial" w:hAnsi="Arial" w:cs="Arial"/>
          <w:sz w:val="20"/>
          <w:szCs w:val="20"/>
        </w:rPr>
      </w:pPr>
    </w:p>
    <w:p w14:paraId="5322CA40" w14:textId="77777777" w:rsidR="00B51C23" w:rsidRDefault="00B51C23" w:rsidP="00A95D35">
      <w:pPr>
        <w:pStyle w:val="ListParagraph"/>
        <w:numPr>
          <w:ilvl w:val="0"/>
          <w:numId w:val="19"/>
        </w:numPr>
        <w:rPr>
          <w:rFonts w:ascii="Arial" w:hAnsi="Arial" w:cs="Arial"/>
          <w:sz w:val="20"/>
          <w:szCs w:val="20"/>
        </w:rPr>
      </w:pPr>
      <w:r>
        <w:rPr>
          <w:rFonts w:ascii="Arial" w:hAnsi="Arial" w:cs="Arial"/>
          <w:sz w:val="20"/>
          <w:szCs w:val="20"/>
        </w:rPr>
        <w:t>Identifying Essential Questions.</w:t>
      </w:r>
    </w:p>
    <w:p w14:paraId="78B5E3F2" w14:textId="77777777" w:rsidR="00B51C23" w:rsidRDefault="00B51C23" w:rsidP="00A95D35">
      <w:pPr>
        <w:pStyle w:val="ListParagraph"/>
        <w:numPr>
          <w:ilvl w:val="0"/>
          <w:numId w:val="19"/>
        </w:numPr>
        <w:rPr>
          <w:rFonts w:ascii="Arial" w:hAnsi="Arial" w:cs="Arial"/>
          <w:sz w:val="20"/>
          <w:szCs w:val="20"/>
        </w:rPr>
      </w:pPr>
      <w:r>
        <w:rPr>
          <w:rFonts w:ascii="Arial" w:hAnsi="Arial" w:cs="Arial"/>
          <w:sz w:val="20"/>
          <w:szCs w:val="20"/>
        </w:rPr>
        <w:t>Survey analysis</w:t>
      </w:r>
    </w:p>
    <w:p w14:paraId="74F6ADED" w14:textId="77777777" w:rsidR="00B91074" w:rsidRDefault="00B91074" w:rsidP="00A95D35">
      <w:pPr>
        <w:pStyle w:val="ListParagraph"/>
        <w:numPr>
          <w:ilvl w:val="0"/>
          <w:numId w:val="19"/>
        </w:numPr>
        <w:rPr>
          <w:rFonts w:ascii="Arial" w:hAnsi="Arial" w:cs="Arial"/>
          <w:sz w:val="20"/>
          <w:szCs w:val="20"/>
        </w:rPr>
      </w:pPr>
      <w:r>
        <w:rPr>
          <w:rFonts w:ascii="Arial" w:hAnsi="Arial" w:cs="Arial"/>
          <w:sz w:val="20"/>
          <w:szCs w:val="20"/>
        </w:rPr>
        <w:lastRenderedPageBreak/>
        <w:t>Composing Guiding Questions.</w:t>
      </w:r>
    </w:p>
    <w:p w14:paraId="367B5668" w14:textId="77777777" w:rsidR="001704D7" w:rsidRPr="00A95D35" w:rsidRDefault="00A95D35" w:rsidP="00A95D35">
      <w:pPr>
        <w:pStyle w:val="ListParagraph"/>
        <w:numPr>
          <w:ilvl w:val="0"/>
          <w:numId w:val="19"/>
        </w:numPr>
        <w:rPr>
          <w:rFonts w:ascii="Arial" w:hAnsi="Arial" w:cs="Arial"/>
          <w:sz w:val="20"/>
          <w:szCs w:val="20"/>
        </w:rPr>
      </w:pPr>
      <w:r>
        <w:rPr>
          <w:rFonts w:ascii="Arial" w:hAnsi="Arial" w:cs="Arial"/>
          <w:sz w:val="20"/>
          <w:szCs w:val="20"/>
        </w:rPr>
        <w:t>Four Point Rubric warm up question at start of class</w:t>
      </w:r>
      <w:r w:rsidR="00714860">
        <w:rPr>
          <w:rFonts w:ascii="Arial" w:hAnsi="Arial" w:cs="Arial"/>
          <w:sz w:val="20"/>
          <w:szCs w:val="20"/>
        </w:rPr>
        <w:t xml:space="preserve"> day 4</w:t>
      </w:r>
      <w:r>
        <w:rPr>
          <w:rFonts w:ascii="Arial" w:hAnsi="Arial" w:cs="Arial"/>
          <w:sz w:val="20"/>
          <w:szCs w:val="20"/>
        </w:rPr>
        <w:t>: Draw a molecule of water and label to illustrate polarity.</w:t>
      </w:r>
    </w:p>
    <w:p w14:paraId="34AEB09E" w14:textId="40237A09" w:rsidR="00492666" w:rsidRDefault="00B91074"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00F763F3" wp14:editId="7ACA5B74">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5324FA52" w14:textId="77777777" w:rsidR="00391C76" w:rsidRPr="00E43281" w:rsidRDefault="00391C76"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F763F3"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5324FA52" w14:textId="77777777" w:rsidR="00391C76" w:rsidRPr="00E43281" w:rsidRDefault="00391C76"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2CBA7943" w14:textId="77777777" w:rsidR="00492666" w:rsidRDefault="00492666" w:rsidP="001704D7">
      <w:pPr>
        <w:rPr>
          <w:rFonts w:ascii="Arial" w:hAnsi="Arial" w:cs="Arial"/>
          <w:sz w:val="20"/>
          <w:szCs w:val="20"/>
        </w:rPr>
      </w:pPr>
    </w:p>
    <w:p w14:paraId="08CACD58" w14:textId="77777777" w:rsidR="00492666" w:rsidRDefault="00492666" w:rsidP="001704D7">
      <w:pPr>
        <w:rPr>
          <w:rFonts w:ascii="Arial" w:hAnsi="Arial" w:cs="Arial"/>
          <w:sz w:val="20"/>
          <w:szCs w:val="20"/>
        </w:rPr>
      </w:pPr>
    </w:p>
    <w:p w14:paraId="67345FD0" w14:textId="77777777" w:rsidR="00F32DE4" w:rsidRDefault="00F32DE4" w:rsidP="001704D7">
      <w:pPr>
        <w:rPr>
          <w:rFonts w:ascii="Arial" w:hAnsi="Arial" w:cs="Arial"/>
          <w:sz w:val="20"/>
          <w:szCs w:val="20"/>
        </w:rPr>
      </w:pPr>
    </w:p>
    <w:p w14:paraId="5F4CAD44" w14:textId="699743F0" w:rsidR="00F32DE4" w:rsidRDefault="00605518" w:rsidP="001704D7">
      <w:pPr>
        <w:rPr>
          <w:rFonts w:ascii="Arial" w:hAnsi="Arial" w:cs="Arial"/>
          <w:sz w:val="20"/>
          <w:szCs w:val="20"/>
        </w:rPr>
      </w:pPr>
      <w:r>
        <w:rPr>
          <w:rFonts w:ascii="Arial" w:hAnsi="Arial" w:cs="Arial"/>
          <w:sz w:val="20"/>
          <w:szCs w:val="20"/>
        </w:rPr>
        <w:t>Challenge Notebook will be evaluated at the end of the unit.</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14CB8160" w14:textId="77777777" w:rsidTr="00391C76">
        <w:tc>
          <w:tcPr>
            <w:tcW w:w="9576" w:type="dxa"/>
          </w:tcPr>
          <w:p w14:paraId="1B9FE977" w14:textId="77777777" w:rsidR="00F32DE4" w:rsidRPr="00E43281" w:rsidRDefault="00F32DE4" w:rsidP="00391C76">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60CC32F3" w14:textId="77777777" w:rsidR="00F32DE4" w:rsidRPr="00D650E1" w:rsidRDefault="00D650E1" w:rsidP="00391C76">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5E2F0555" w14:textId="77777777" w:rsidR="00F32DE4" w:rsidRDefault="00F32DE4" w:rsidP="001704D7">
      <w:pPr>
        <w:rPr>
          <w:rFonts w:ascii="Arial" w:hAnsi="Arial" w:cs="Arial"/>
          <w:sz w:val="20"/>
          <w:szCs w:val="20"/>
        </w:rPr>
      </w:pPr>
    </w:p>
    <w:p w14:paraId="4CEC7654" w14:textId="77777777" w:rsidR="00F32DE4" w:rsidRDefault="00A95D35" w:rsidP="00A95D35">
      <w:pPr>
        <w:pStyle w:val="ListParagraph"/>
        <w:numPr>
          <w:ilvl w:val="0"/>
          <w:numId w:val="19"/>
        </w:numPr>
        <w:rPr>
          <w:rFonts w:ascii="Arial" w:hAnsi="Arial" w:cs="Arial"/>
          <w:sz w:val="20"/>
          <w:szCs w:val="20"/>
        </w:rPr>
      </w:pPr>
      <w:r>
        <w:rPr>
          <w:rFonts w:ascii="Arial" w:hAnsi="Arial" w:cs="Arial"/>
          <w:sz w:val="20"/>
          <w:szCs w:val="20"/>
        </w:rPr>
        <w:t>Written directions provided along with illustrations to go along with verbal directions projected.</w:t>
      </w:r>
    </w:p>
    <w:p w14:paraId="2684564D" w14:textId="77777777" w:rsidR="00A95D35" w:rsidRDefault="00A95D35" w:rsidP="00A95D35">
      <w:pPr>
        <w:pStyle w:val="ListParagraph"/>
        <w:numPr>
          <w:ilvl w:val="0"/>
          <w:numId w:val="19"/>
        </w:numPr>
        <w:rPr>
          <w:rFonts w:ascii="Arial" w:hAnsi="Arial" w:cs="Arial"/>
          <w:sz w:val="20"/>
          <w:szCs w:val="20"/>
        </w:rPr>
      </w:pPr>
      <w:r>
        <w:rPr>
          <w:rFonts w:ascii="Arial" w:hAnsi="Arial" w:cs="Arial"/>
          <w:sz w:val="20"/>
          <w:szCs w:val="20"/>
        </w:rPr>
        <w:t>Teams are grouped heterogeneously.</w:t>
      </w:r>
    </w:p>
    <w:p w14:paraId="3DEF7D06" w14:textId="77777777" w:rsidR="00F32DE4" w:rsidRDefault="00A95D35" w:rsidP="00B71B33">
      <w:pPr>
        <w:pStyle w:val="ListParagraph"/>
        <w:numPr>
          <w:ilvl w:val="0"/>
          <w:numId w:val="19"/>
        </w:numPr>
        <w:rPr>
          <w:rFonts w:ascii="Arial" w:hAnsi="Arial" w:cs="Arial"/>
          <w:sz w:val="20"/>
          <w:szCs w:val="20"/>
        </w:rPr>
      </w:pPr>
      <w:r w:rsidRPr="00CC196A">
        <w:rPr>
          <w:rFonts w:ascii="Arial" w:hAnsi="Arial" w:cs="Arial"/>
          <w:sz w:val="20"/>
          <w:szCs w:val="20"/>
        </w:rPr>
        <w:t>Guided</w:t>
      </w:r>
      <w:r w:rsidR="00CC196A" w:rsidRPr="00CC196A">
        <w:rPr>
          <w:rFonts w:ascii="Arial" w:hAnsi="Arial" w:cs="Arial"/>
          <w:sz w:val="20"/>
          <w:szCs w:val="20"/>
        </w:rPr>
        <w:t xml:space="preserve"> Notes available to students.</w:t>
      </w:r>
    </w:p>
    <w:p w14:paraId="279C19BC" w14:textId="77777777" w:rsidR="00B91074" w:rsidRPr="00CC196A" w:rsidRDefault="00B91074" w:rsidP="00B71B33">
      <w:pPr>
        <w:pStyle w:val="ListParagraph"/>
        <w:numPr>
          <w:ilvl w:val="0"/>
          <w:numId w:val="19"/>
        </w:numPr>
        <w:rPr>
          <w:rFonts w:ascii="Arial" w:hAnsi="Arial" w:cs="Arial"/>
          <w:sz w:val="20"/>
          <w:szCs w:val="20"/>
        </w:rPr>
      </w:pPr>
      <w:r>
        <w:rPr>
          <w:rFonts w:ascii="Arial" w:hAnsi="Arial" w:cs="Arial"/>
          <w:sz w:val="20"/>
          <w:szCs w:val="20"/>
        </w:rPr>
        <w:t>Students who finish early can use the internet to research answers to the guiding questions for further clarification.</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06950756" w14:textId="77777777" w:rsidTr="00492666">
        <w:tc>
          <w:tcPr>
            <w:tcW w:w="9576" w:type="dxa"/>
          </w:tcPr>
          <w:p w14:paraId="2A9410DF" w14:textId="11C0E626"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00563670">
              <w:rPr>
                <w:rFonts w:ascii="Arial" w:hAnsi="Arial" w:cs="Arial"/>
                <w:color w:val="C00000"/>
                <w:sz w:val="20"/>
                <w:szCs w:val="20"/>
              </w:rPr>
              <w:t>This lesson went well although felt rushed at times.  I added an additional day for the start of the unit to allow more time for brainstorming and swabbing.  I was unable to get attendance data from the district due to changes in staffing and time.  We improvised by taking an anonymous class survey regarding absences and found that many students will miss school due to reasons other than illness.  Students missed most often for illness followed by lack of transportation, care for a sick younger sibling, and “mental health day” (staying home to avoid due dates, staying home to play video games, just don’t feel like going).  The majority of students indicated that if school was “more fun” they would be less likely to take “mental health days”.</w:t>
            </w:r>
            <w:r w:rsidR="00CC4193">
              <w:rPr>
                <w:rFonts w:ascii="Arial" w:hAnsi="Arial" w:cs="Arial"/>
                <w:color w:val="C00000"/>
                <w:sz w:val="20"/>
                <w:szCs w:val="20"/>
              </w:rPr>
              <w:t xml:space="preserve">  We also had to skip the hand swabbing portion of the lesson due to a malfunction with the incubator which melted our first round of swabs.  We used the time and materials to re-swab school grounds as that information is important in a later lesson.</w:t>
            </w:r>
          </w:p>
          <w:p w14:paraId="0D58111C" w14:textId="77777777" w:rsidR="00F32DE4" w:rsidRDefault="00F32DE4" w:rsidP="00492666">
            <w:pPr>
              <w:rPr>
                <w:rFonts w:ascii="Arial" w:hAnsi="Arial" w:cs="Arial"/>
                <w:sz w:val="20"/>
                <w:szCs w:val="20"/>
              </w:rPr>
            </w:pPr>
          </w:p>
        </w:tc>
      </w:tr>
    </w:tbl>
    <w:p w14:paraId="1E472F82" w14:textId="77777777" w:rsidR="00F32DE4" w:rsidRDefault="00F32DE4" w:rsidP="00F32DE4">
      <w:pPr>
        <w:rPr>
          <w:rFonts w:ascii="Arial" w:hAnsi="Arial" w:cs="Arial"/>
          <w:sz w:val="20"/>
          <w:szCs w:val="20"/>
        </w:rPr>
      </w:pPr>
    </w:p>
    <w:p w14:paraId="2BF649B9" w14:textId="77777777" w:rsidR="00F32DE4" w:rsidRDefault="00F32DE4" w:rsidP="00F32DE4">
      <w:pPr>
        <w:rPr>
          <w:rFonts w:ascii="Arial" w:hAnsi="Arial" w:cs="Arial"/>
          <w:sz w:val="20"/>
          <w:szCs w:val="20"/>
        </w:rPr>
      </w:pPr>
    </w:p>
    <w:p w14:paraId="2276FA3A" w14:textId="77777777" w:rsidR="00F32DE4" w:rsidRDefault="00F32DE4" w:rsidP="00F32DE4">
      <w:pPr>
        <w:rPr>
          <w:rFonts w:ascii="Arial" w:hAnsi="Arial" w:cs="Arial"/>
          <w:sz w:val="20"/>
          <w:szCs w:val="20"/>
        </w:rPr>
      </w:pPr>
    </w:p>
    <w:p w14:paraId="496A4981" w14:textId="77777777" w:rsidR="00F32DE4" w:rsidRDefault="00F32DE4" w:rsidP="00F32DE4">
      <w:pPr>
        <w:rPr>
          <w:rFonts w:ascii="Arial" w:hAnsi="Arial" w:cs="Arial"/>
          <w:sz w:val="20"/>
          <w:szCs w:val="20"/>
        </w:rPr>
      </w:pPr>
    </w:p>
    <w:p w14:paraId="0D92A9D1" w14:textId="77777777" w:rsidR="00F32DE4" w:rsidRDefault="00F32DE4" w:rsidP="00F32DE4">
      <w:pPr>
        <w:rPr>
          <w:rFonts w:ascii="Arial" w:hAnsi="Arial" w:cs="Arial"/>
          <w:sz w:val="20"/>
          <w:szCs w:val="20"/>
        </w:rPr>
      </w:pPr>
    </w:p>
    <w:p w14:paraId="4E896322" w14:textId="77777777" w:rsidR="00F32DE4" w:rsidRDefault="00F32DE4" w:rsidP="00F32DE4">
      <w:pPr>
        <w:rPr>
          <w:rFonts w:ascii="Arial" w:hAnsi="Arial" w:cs="Arial"/>
          <w:sz w:val="20"/>
          <w:szCs w:val="20"/>
        </w:rPr>
      </w:pPr>
    </w:p>
    <w:p w14:paraId="07ACEFA3" w14:textId="77777777"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DA89C" w14:textId="77777777" w:rsidR="00364FE1" w:rsidRDefault="00364FE1" w:rsidP="005F7C59">
      <w:r>
        <w:separator/>
      </w:r>
    </w:p>
  </w:endnote>
  <w:endnote w:type="continuationSeparator" w:id="0">
    <w:p w14:paraId="4AA508AE" w14:textId="77777777" w:rsidR="00364FE1" w:rsidRDefault="00364FE1" w:rsidP="005F7C59">
      <w:r>
        <w:continuationSeparator/>
      </w:r>
    </w:p>
  </w:endnote>
  <w:endnote w:type="continuationNotice" w:id="1">
    <w:p w14:paraId="287D752D" w14:textId="77777777" w:rsidR="00364FE1" w:rsidRDefault="00364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7EE89E1A" w14:textId="1D1C6BEB" w:rsidR="00391C76" w:rsidRDefault="00485B16">
        <w:pPr>
          <w:pStyle w:val="Footer"/>
          <w:jc w:val="center"/>
        </w:pPr>
        <w:r>
          <w:fldChar w:fldCharType="begin"/>
        </w:r>
        <w:r w:rsidR="00391C76">
          <w:instrText xml:space="preserve"> PAGE   \* MERGEFORMAT </w:instrText>
        </w:r>
        <w:r>
          <w:fldChar w:fldCharType="separate"/>
        </w:r>
        <w:r w:rsidR="00882A2F">
          <w:rPr>
            <w:noProof/>
          </w:rPr>
          <w:t>2</w:t>
        </w:r>
        <w:r>
          <w:rPr>
            <w:noProof/>
          </w:rPr>
          <w:fldChar w:fldCharType="end"/>
        </w:r>
        <w:r w:rsidR="00391C76">
          <w:rPr>
            <w:noProof/>
          </w:rPr>
          <w:tab/>
        </w:r>
        <w:r w:rsidR="00391C76">
          <w:rPr>
            <w:noProof/>
          </w:rPr>
          <w:tab/>
          <w:t>Revised: 062813</w:t>
        </w:r>
      </w:p>
    </w:sdtContent>
  </w:sdt>
  <w:p w14:paraId="3D063AF0" w14:textId="77777777" w:rsidR="00391C76" w:rsidRDefault="00391C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6849" w14:textId="77777777" w:rsidR="00364FE1" w:rsidRDefault="00364FE1" w:rsidP="005F7C59">
      <w:r>
        <w:separator/>
      </w:r>
    </w:p>
  </w:footnote>
  <w:footnote w:type="continuationSeparator" w:id="0">
    <w:p w14:paraId="38793E80" w14:textId="77777777" w:rsidR="00364FE1" w:rsidRDefault="00364FE1" w:rsidP="005F7C59">
      <w:r>
        <w:continuationSeparator/>
      </w:r>
    </w:p>
  </w:footnote>
  <w:footnote w:type="continuationNotice" w:id="1">
    <w:p w14:paraId="5015D19C" w14:textId="77777777" w:rsidR="00364FE1" w:rsidRDefault="00364F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76A0" w14:textId="77777777" w:rsidR="00391C76" w:rsidRDefault="00391C76" w:rsidP="00AF0096">
    <w:pPr>
      <w:pStyle w:val="Header"/>
      <w:ind w:left="-90"/>
    </w:pPr>
    <w:r>
      <w:rPr>
        <w:noProof/>
        <w:lang w:eastAsia="en-US"/>
      </w:rPr>
      <w:drawing>
        <wp:anchor distT="0" distB="0" distL="114300" distR="114300" simplePos="0" relativeHeight="251658240" behindDoc="1" locked="0" layoutInCell="1" allowOverlap="1" wp14:anchorId="34BE88A0" wp14:editId="0C8C3FF0">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4D5EA334" w14:textId="77777777" w:rsidR="00391C76" w:rsidRDefault="00391C76" w:rsidP="003E1CF3">
    <w:pPr>
      <w:pStyle w:val="Header"/>
      <w:rPr>
        <w:sz w:val="16"/>
      </w:rPr>
    </w:pPr>
  </w:p>
  <w:p w14:paraId="42A7DBE1" w14:textId="77777777" w:rsidR="00391C76" w:rsidRDefault="00391C76" w:rsidP="003E1CF3">
    <w:pPr>
      <w:pStyle w:val="Header"/>
      <w:rPr>
        <w:sz w:val="16"/>
      </w:rPr>
    </w:pPr>
  </w:p>
  <w:p w14:paraId="3CAB2659" w14:textId="77777777" w:rsidR="00391C76" w:rsidRDefault="00391C76" w:rsidP="003E1CF3">
    <w:pPr>
      <w:pStyle w:val="Header"/>
      <w:rPr>
        <w:sz w:val="16"/>
      </w:rPr>
    </w:pPr>
  </w:p>
  <w:p w14:paraId="0CEAF57C" w14:textId="77777777" w:rsidR="00391C76" w:rsidRPr="0014643D" w:rsidRDefault="00391C7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F5A5A"/>
    <w:multiLevelType w:val="hybridMultilevel"/>
    <w:tmpl w:val="4EEAF524"/>
    <w:lvl w:ilvl="0" w:tplc="C5F4DD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055FC1"/>
    <w:multiLevelType w:val="hybridMultilevel"/>
    <w:tmpl w:val="919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831B4"/>
    <w:multiLevelType w:val="hybridMultilevel"/>
    <w:tmpl w:val="F5FE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402CE"/>
    <w:multiLevelType w:val="hybridMultilevel"/>
    <w:tmpl w:val="8F3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10DB1"/>
    <w:multiLevelType w:val="hybridMultilevel"/>
    <w:tmpl w:val="C1C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85F27"/>
    <w:multiLevelType w:val="hybridMultilevel"/>
    <w:tmpl w:val="B77E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03EA2"/>
    <w:multiLevelType w:val="hybridMultilevel"/>
    <w:tmpl w:val="277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61321"/>
    <w:multiLevelType w:val="hybridMultilevel"/>
    <w:tmpl w:val="00F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5"/>
  </w:num>
  <w:num w:numId="5">
    <w:abstractNumId w:val="13"/>
  </w:num>
  <w:num w:numId="6">
    <w:abstractNumId w:val="5"/>
  </w:num>
  <w:num w:numId="7">
    <w:abstractNumId w:val="6"/>
  </w:num>
  <w:num w:numId="8">
    <w:abstractNumId w:val="11"/>
  </w:num>
  <w:num w:numId="9">
    <w:abstractNumId w:val="4"/>
  </w:num>
  <w:num w:numId="10">
    <w:abstractNumId w:val="12"/>
  </w:num>
  <w:num w:numId="11">
    <w:abstractNumId w:val="8"/>
  </w:num>
  <w:num w:numId="12">
    <w:abstractNumId w:val="0"/>
  </w:num>
  <w:num w:numId="13">
    <w:abstractNumId w:val="18"/>
  </w:num>
  <w:num w:numId="14">
    <w:abstractNumId w:val="17"/>
  </w:num>
  <w:num w:numId="15">
    <w:abstractNumId w:val="14"/>
  </w:num>
  <w:num w:numId="16">
    <w:abstractNumId w:val="20"/>
  </w:num>
  <w:num w:numId="17">
    <w:abstractNumId w:val="9"/>
  </w:num>
  <w:num w:numId="18">
    <w:abstractNumId w:val="21"/>
  </w:num>
  <w:num w:numId="19">
    <w:abstractNumId w:val="16"/>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30AA"/>
    <w:rsid w:val="00046C11"/>
    <w:rsid w:val="00054325"/>
    <w:rsid w:val="00054D6E"/>
    <w:rsid w:val="00067858"/>
    <w:rsid w:val="00082A60"/>
    <w:rsid w:val="000A0AAB"/>
    <w:rsid w:val="000B30CC"/>
    <w:rsid w:val="000B7058"/>
    <w:rsid w:val="000E3A0E"/>
    <w:rsid w:val="00107816"/>
    <w:rsid w:val="00112DD2"/>
    <w:rsid w:val="001209D4"/>
    <w:rsid w:val="00122729"/>
    <w:rsid w:val="00130599"/>
    <w:rsid w:val="00141981"/>
    <w:rsid w:val="00146376"/>
    <w:rsid w:val="0014643D"/>
    <w:rsid w:val="00165C73"/>
    <w:rsid w:val="001704D7"/>
    <w:rsid w:val="0017523F"/>
    <w:rsid w:val="001957A1"/>
    <w:rsid w:val="00195F8A"/>
    <w:rsid w:val="001C59E4"/>
    <w:rsid w:val="001D1AE3"/>
    <w:rsid w:val="001E2DEE"/>
    <w:rsid w:val="001F5FD9"/>
    <w:rsid w:val="001F7250"/>
    <w:rsid w:val="001F7311"/>
    <w:rsid w:val="00206012"/>
    <w:rsid w:val="00212323"/>
    <w:rsid w:val="0025451F"/>
    <w:rsid w:val="00257B58"/>
    <w:rsid w:val="0027559B"/>
    <w:rsid w:val="00284842"/>
    <w:rsid w:val="002A2CF6"/>
    <w:rsid w:val="002A3A95"/>
    <w:rsid w:val="002B290A"/>
    <w:rsid w:val="002E280E"/>
    <w:rsid w:val="002F505B"/>
    <w:rsid w:val="003061DC"/>
    <w:rsid w:val="0031039B"/>
    <w:rsid w:val="00313753"/>
    <w:rsid w:val="003325E8"/>
    <w:rsid w:val="00364FE1"/>
    <w:rsid w:val="00391C76"/>
    <w:rsid w:val="00394279"/>
    <w:rsid w:val="003A4B6D"/>
    <w:rsid w:val="003B0A40"/>
    <w:rsid w:val="003C7407"/>
    <w:rsid w:val="003E1CF3"/>
    <w:rsid w:val="003E3EC7"/>
    <w:rsid w:val="003F0DF4"/>
    <w:rsid w:val="00405543"/>
    <w:rsid w:val="00411792"/>
    <w:rsid w:val="00421961"/>
    <w:rsid w:val="004301D3"/>
    <w:rsid w:val="004356E6"/>
    <w:rsid w:val="00436FC9"/>
    <w:rsid w:val="004372C2"/>
    <w:rsid w:val="00443A38"/>
    <w:rsid w:val="004532E7"/>
    <w:rsid w:val="00454D70"/>
    <w:rsid w:val="004820FF"/>
    <w:rsid w:val="0048522B"/>
    <w:rsid w:val="00485B16"/>
    <w:rsid w:val="00492666"/>
    <w:rsid w:val="004A53EC"/>
    <w:rsid w:val="004B3EFB"/>
    <w:rsid w:val="004C1C79"/>
    <w:rsid w:val="004D4B0C"/>
    <w:rsid w:val="004E24A0"/>
    <w:rsid w:val="004E6716"/>
    <w:rsid w:val="005036C8"/>
    <w:rsid w:val="00521DF4"/>
    <w:rsid w:val="00560E26"/>
    <w:rsid w:val="00563670"/>
    <w:rsid w:val="00564B8F"/>
    <w:rsid w:val="00575F4A"/>
    <w:rsid w:val="005912BF"/>
    <w:rsid w:val="005B1D58"/>
    <w:rsid w:val="005B42B8"/>
    <w:rsid w:val="005E7DD2"/>
    <w:rsid w:val="005F44EB"/>
    <w:rsid w:val="005F64AC"/>
    <w:rsid w:val="005F66AB"/>
    <w:rsid w:val="005F7C59"/>
    <w:rsid w:val="006041F1"/>
    <w:rsid w:val="00605518"/>
    <w:rsid w:val="00617910"/>
    <w:rsid w:val="00634D32"/>
    <w:rsid w:val="00640B09"/>
    <w:rsid w:val="006609B8"/>
    <w:rsid w:val="00662AD4"/>
    <w:rsid w:val="00665A3F"/>
    <w:rsid w:val="0068606E"/>
    <w:rsid w:val="006B6691"/>
    <w:rsid w:val="006C12A7"/>
    <w:rsid w:val="006E0561"/>
    <w:rsid w:val="00714860"/>
    <w:rsid w:val="00714897"/>
    <w:rsid w:val="00731068"/>
    <w:rsid w:val="007312C4"/>
    <w:rsid w:val="007466F3"/>
    <w:rsid w:val="007602A1"/>
    <w:rsid w:val="007648A5"/>
    <w:rsid w:val="00767EAD"/>
    <w:rsid w:val="007B60CE"/>
    <w:rsid w:val="007F0927"/>
    <w:rsid w:val="00852CDE"/>
    <w:rsid w:val="00854D5E"/>
    <w:rsid w:val="0085699A"/>
    <w:rsid w:val="00865F12"/>
    <w:rsid w:val="00882A2F"/>
    <w:rsid w:val="00890FDF"/>
    <w:rsid w:val="008A2F18"/>
    <w:rsid w:val="008C5211"/>
    <w:rsid w:val="008D0DE3"/>
    <w:rsid w:val="008D1CE3"/>
    <w:rsid w:val="008D4E21"/>
    <w:rsid w:val="008E37F4"/>
    <w:rsid w:val="008F01DC"/>
    <w:rsid w:val="008F15D4"/>
    <w:rsid w:val="008F66BC"/>
    <w:rsid w:val="00922618"/>
    <w:rsid w:val="0093495E"/>
    <w:rsid w:val="00945F78"/>
    <w:rsid w:val="00967594"/>
    <w:rsid w:val="00994D73"/>
    <w:rsid w:val="009A07C3"/>
    <w:rsid w:val="009C3D17"/>
    <w:rsid w:val="009C7AB3"/>
    <w:rsid w:val="00A069A2"/>
    <w:rsid w:val="00A3368C"/>
    <w:rsid w:val="00A361D8"/>
    <w:rsid w:val="00A50292"/>
    <w:rsid w:val="00A545B0"/>
    <w:rsid w:val="00A578F4"/>
    <w:rsid w:val="00A7096D"/>
    <w:rsid w:val="00A74D86"/>
    <w:rsid w:val="00A7688F"/>
    <w:rsid w:val="00A95D35"/>
    <w:rsid w:val="00AA6498"/>
    <w:rsid w:val="00AC7581"/>
    <w:rsid w:val="00AD2735"/>
    <w:rsid w:val="00AD6219"/>
    <w:rsid w:val="00AF0096"/>
    <w:rsid w:val="00B10558"/>
    <w:rsid w:val="00B10816"/>
    <w:rsid w:val="00B16F3D"/>
    <w:rsid w:val="00B47A60"/>
    <w:rsid w:val="00B51C23"/>
    <w:rsid w:val="00B630DE"/>
    <w:rsid w:val="00B91074"/>
    <w:rsid w:val="00BA76B6"/>
    <w:rsid w:val="00BD0C1C"/>
    <w:rsid w:val="00BF20CD"/>
    <w:rsid w:val="00BF5108"/>
    <w:rsid w:val="00C0579B"/>
    <w:rsid w:val="00C34E14"/>
    <w:rsid w:val="00C50080"/>
    <w:rsid w:val="00C649C1"/>
    <w:rsid w:val="00C657F3"/>
    <w:rsid w:val="00C6654A"/>
    <w:rsid w:val="00C6688D"/>
    <w:rsid w:val="00CC196A"/>
    <w:rsid w:val="00CC4193"/>
    <w:rsid w:val="00CD0090"/>
    <w:rsid w:val="00CD53D6"/>
    <w:rsid w:val="00CF4695"/>
    <w:rsid w:val="00D035C3"/>
    <w:rsid w:val="00D0362D"/>
    <w:rsid w:val="00D054C8"/>
    <w:rsid w:val="00D15D48"/>
    <w:rsid w:val="00D165DC"/>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86056"/>
    <w:rsid w:val="00EB3A5C"/>
    <w:rsid w:val="00EC444F"/>
    <w:rsid w:val="00ED346B"/>
    <w:rsid w:val="00EF4401"/>
    <w:rsid w:val="00F2418B"/>
    <w:rsid w:val="00F32DE4"/>
    <w:rsid w:val="00F44D21"/>
    <w:rsid w:val="00F966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2CD54"/>
  <w15:docId w15:val="{98DA122A-F369-44C7-A618-B84058A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Revision">
    <w:name w:val="Revision"/>
    <w:hidden/>
    <w:uiPriority w:val="99"/>
    <w:semiHidden/>
    <w:rsid w:val="00714860"/>
    <w:rPr>
      <w:sz w:val="24"/>
      <w:szCs w:val="24"/>
      <w:lang w:eastAsia="ja-JP"/>
    </w:rPr>
  </w:style>
  <w:style w:type="character" w:styleId="Hyperlink">
    <w:name w:val="Hyperlink"/>
    <w:basedOn w:val="DefaultParagraphFont"/>
    <w:unhideWhenUsed/>
    <w:rsid w:val="001E2DEE"/>
    <w:rPr>
      <w:color w:val="0000FF" w:themeColor="hyperlink"/>
      <w:u w:val="single"/>
    </w:rPr>
  </w:style>
  <w:style w:type="character" w:styleId="FollowedHyperlink">
    <w:name w:val="FollowedHyperlink"/>
    <w:basedOn w:val="DefaultParagraphFont"/>
    <w:semiHidden/>
    <w:unhideWhenUsed/>
    <w:rsid w:val="001E2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news/national/dehydrated-arizona-teen-dies-mexico-vacation-article-1.18391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rqe.com/2014/05/01/school-closes-due-to-suspected-norovirus-outbreak/" TargetMode="External"/><Relationship Id="rId4" Type="http://schemas.openxmlformats.org/officeDocument/2006/relationships/settings" Target="settings.xml"/><Relationship Id="rId9" Type="http://schemas.openxmlformats.org/officeDocument/2006/relationships/hyperlink" Target="http://www.today.com/video/today/463396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A903-0F50-4182-B2DE-87C7EA91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Debora A Liberi</cp:lastModifiedBy>
  <cp:revision>2</cp:revision>
  <cp:lastPrinted>2012-10-11T19:21:00Z</cp:lastPrinted>
  <dcterms:created xsi:type="dcterms:W3CDTF">2018-05-22T20:29:00Z</dcterms:created>
  <dcterms:modified xsi:type="dcterms:W3CDTF">2018-05-22T20:29:00Z</dcterms:modified>
</cp:coreProperties>
</file>